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847D" w14:textId="77777777" w:rsidR="001B74BE" w:rsidRPr="00D041B5" w:rsidRDefault="00724694" w:rsidP="00D041B5">
      <w:pPr>
        <w:jc w:val="center"/>
        <w:rPr>
          <w:w w:val="150"/>
          <w:sz w:val="22"/>
        </w:rPr>
      </w:pPr>
      <w:r w:rsidRPr="00D041B5">
        <w:rPr>
          <w:rFonts w:hint="eastAsia"/>
          <w:w w:val="150"/>
          <w:sz w:val="22"/>
        </w:rPr>
        <w:t>令和</w:t>
      </w:r>
      <w:r w:rsidR="00D041B5" w:rsidRPr="00D041B5">
        <w:rPr>
          <w:rFonts w:hint="eastAsia"/>
          <w:w w:val="150"/>
          <w:sz w:val="22"/>
        </w:rPr>
        <w:t>３</w:t>
      </w:r>
      <w:r w:rsidR="001B74BE" w:rsidRPr="00D041B5">
        <w:rPr>
          <w:rFonts w:hint="eastAsia"/>
          <w:w w:val="150"/>
          <w:sz w:val="22"/>
        </w:rPr>
        <w:t>年度　長野県中学校新人体育大会　南信地区大会</w:t>
      </w:r>
    </w:p>
    <w:p w14:paraId="5623897A" w14:textId="77777777" w:rsidR="001B74BE" w:rsidRPr="00D041B5" w:rsidRDefault="00D041B5" w:rsidP="00D041B5">
      <w:pPr>
        <w:ind w:firstLineChars="400" w:firstLine="1664"/>
        <w:rPr>
          <w:w w:val="150"/>
          <w:sz w:val="28"/>
        </w:rPr>
      </w:pPr>
      <w:r>
        <w:rPr>
          <w:rFonts w:ascii="ＭＳ 明朝" w:hAnsi="ＭＳ 明朝" w:hint="eastAsia"/>
          <w:spacing w:val="-2"/>
          <w:w w:val="150"/>
          <w:sz w:val="28"/>
        </w:rPr>
        <w:t xml:space="preserve">卓球の部　</w:t>
      </w:r>
      <w:r w:rsidRPr="00D041B5">
        <w:rPr>
          <w:rFonts w:ascii="ＭＳ 明朝" w:hAnsi="ＭＳ 明朝" w:hint="eastAsia"/>
          <w:spacing w:val="-2"/>
          <w:w w:val="150"/>
          <w:sz w:val="28"/>
        </w:rPr>
        <w:t>決勝会場</w:t>
      </w:r>
      <w:r w:rsidR="001B74BE" w:rsidRPr="00D041B5">
        <w:rPr>
          <w:rFonts w:ascii="ＭＳ 明朝" w:hAnsi="ＭＳ 明朝" w:hint="eastAsia"/>
          <w:spacing w:val="-2"/>
          <w:w w:val="150"/>
          <w:sz w:val="28"/>
        </w:rPr>
        <w:t xml:space="preserve">　</w:t>
      </w:r>
      <w:r w:rsidR="001B74BE" w:rsidRPr="005C67C9">
        <w:rPr>
          <w:rFonts w:ascii="ＭＳ 明朝" w:hAnsi="ＭＳ 明朝" w:hint="eastAsia"/>
          <w:spacing w:val="-2"/>
          <w:w w:val="150"/>
          <w:sz w:val="28"/>
          <w:highlight w:val="cyan"/>
        </w:rPr>
        <w:t>男子団体</w:t>
      </w:r>
    </w:p>
    <w:p w14:paraId="2C5DE48A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＜予選リ－グ＞</w:t>
      </w:r>
      <w:r w:rsidR="00F921A1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</w:p>
    <w:p w14:paraId="29154618" w14:textId="77777777" w:rsidR="000708FB" w:rsidRPr="00B047D0" w:rsidRDefault="00D041B5" w:rsidP="00462389">
      <w:pPr>
        <w:ind w:firstLineChars="500" w:firstLine="90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①</w:t>
      </w:r>
      <w:r w:rsidR="004879B4">
        <w:rPr>
          <w:rFonts w:hint="eastAsia"/>
          <w:kern w:val="0"/>
          <w:sz w:val="18"/>
          <w:szCs w:val="18"/>
        </w:rPr>
        <w:t>箕輪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E7267F" w:rsidRPr="00B047D0">
        <w:rPr>
          <w:rFonts w:hint="eastAsia"/>
          <w:kern w:val="0"/>
          <w:sz w:val="18"/>
          <w:szCs w:val="18"/>
        </w:rPr>
        <w:t>上</w:t>
      </w:r>
      <w:r w:rsidR="00E7267F" w:rsidRPr="00B047D0">
        <w:rPr>
          <w:rFonts w:hint="eastAsia"/>
          <w:kern w:val="0"/>
          <w:sz w:val="18"/>
          <w:szCs w:val="18"/>
        </w:rPr>
        <w:t>1)</w:t>
      </w:r>
      <w:r w:rsidR="00A921AB" w:rsidRPr="00B047D0">
        <w:rPr>
          <w:rFonts w:hint="eastAsia"/>
          <w:kern w:val="0"/>
          <w:sz w:val="18"/>
          <w:szCs w:val="18"/>
        </w:rPr>
        <w:t xml:space="preserve">　</w:t>
      </w:r>
      <w:r w:rsidR="0028608A" w:rsidRPr="00B047D0">
        <w:rPr>
          <w:rFonts w:hint="eastAsia"/>
          <w:kern w:val="0"/>
          <w:sz w:val="18"/>
          <w:szCs w:val="18"/>
        </w:rPr>
        <w:t xml:space="preserve">　</w:t>
      </w:r>
      <w:r w:rsidR="00B047D0"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  <w:kern w:val="0"/>
          <w:sz w:val="18"/>
          <w:szCs w:val="18"/>
        </w:rPr>
        <w:t>①旭ヶ丘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1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64382F" w:rsidRPr="00B047D0">
        <w:rPr>
          <w:rFonts w:hint="eastAsia"/>
          <w:kern w:val="0"/>
          <w:sz w:val="18"/>
          <w:szCs w:val="18"/>
        </w:rPr>
        <w:t xml:space="preserve">　　　</w:t>
      </w:r>
      <w:r w:rsidR="0028608A" w:rsidRPr="00B047D0">
        <w:rPr>
          <w:rFonts w:hint="eastAsia"/>
          <w:kern w:val="0"/>
          <w:sz w:val="18"/>
          <w:szCs w:val="18"/>
        </w:rPr>
        <w:t xml:space="preserve">　　　</w:t>
      </w:r>
      <w:r w:rsidR="00462389">
        <w:rPr>
          <w:rFonts w:hint="eastAsia"/>
          <w:kern w:val="0"/>
          <w:sz w:val="18"/>
          <w:szCs w:val="18"/>
        </w:rPr>
        <w:t xml:space="preserve">　　</w:t>
      </w:r>
      <w:r>
        <w:rPr>
          <w:rFonts w:hint="eastAsia"/>
          <w:kern w:val="0"/>
          <w:sz w:val="18"/>
          <w:szCs w:val="18"/>
        </w:rPr>
        <w:t>①富士見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B047D0">
        <w:rPr>
          <w:rFonts w:hint="eastAsia"/>
          <w:kern w:val="0"/>
          <w:sz w:val="18"/>
          <w:szCs w:val="18"/>
        </w:rPr>
        <w:t>諏</w:t>
      </w:r>
      <w:r w:rsidR="00E7267F" w:rsidRPr="00B047D0">
        <w:rPr>
          <w:rFonts w:hint="eastAsia"/>
          <w:kern w:val="0"/>
          <w:sz w:val="18"/>
          <w:szCs w:val="18"/>
        </w:rPr>
        <w:t>1)</w:t>
      </w:r>
      <w:r w:rsidR="00A921AB" w:rsidRPr="00B047D0">
        <w:rPr>
          <w:rFonts w:hint="eastAsia"/>
          <w:kern w:val="0"/>
          <w:sz w:val="18"/>
          <w:szCs w:val="18"/>
        </w:rPr>
        <w:t xml:space="preserve">　　　　　　</w:t>
      </w:r>
      <w:r w:rsidR="00C1604D" w:rsidRPr="00B047D0">
        <w:rPr>
          <w:rFonts w:hint="eastAsia"/>
          <w:kern w:val="0"/>
          <w:sz w:val="18"/>
          <w:szCs w:val="18"/>
        </w:rPr>
        <w:t xml:space="preserve">　</w:t>
      </w:r>
      <w:r w:rsidR="00462389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>①緑ヶ丘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B047D0">
        <w:rPr>
          <w:rFonts w:hint="eastAsia"/>
          <w:kern w:val="0"/>
          <w:sz w:val="18"/>
          <w:szCs w:val="18"/>
        </w:rPr>
        <w:t>下</w:t>
      </w:r>
      <w:r>
        <w:rPr>
          <w:rFonts w:hint="eastAsia"/>
          <w:kern w:val="0"/>
          <w:sz w:val="18"/>
          <w:szCs w:val="18"/>
        </w:rPr>
        <w:t>2</w:t>
      </w:r>
      <w:r w:rsidR="00E7267F" w:rsidRPr="00B047D0">
        <w:rPr>
          <w:rFonts w:hint="eastAsia"/>
          <w:kern w:val="0"/>
          <w:sz w:val="18"/>
          <w:szCs w:val="18"/>
        </w:rPr>
        <w:t>)</w:t>
      </w:r>
    </w:p>
    <w:p w14:paraId="302ED6E5" w14:textId="77777777" w:rsidR="001B74BE" w:rsidRPr="00B047D0" w:rsidRDefault="00EE7BF3" w:rsidP="000708FB">
      <w:pPr>
        <w:wordWrap w:val="0"/>
        <w:autoSpaceDE w:val="0"/>
        <w:autoSpaceDN w:val="0"/>
        <w:adjustRightInd w:val="0"/>
        <w:spacing w:line="180" w:lineRule="exact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6E4E3D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116" type="#_x0000_t5" style="position:absolute;left:0;text-align:left;margin-left:384.3pt;margin-top:2.95pt;width:57.75pt;height:18pt;z-index:4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760587F8">
          <v:shape id="_x0000_s2115" type="#_x0000_t5" style="position:absolute;left:0;text-align:left;margin-left:263.15pt;margin-top:2.95pt;width:57.75pt;height:18pt;z-index:3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4D3E1F44">
          <v:shape id="_x0000_s2114" type="#_x0000_t5" style="position:absolute;left:0;text-align:left;margin-left:137.15pt;margin-top:2.95pt;width:57.75pt;height:18pt;z-index:2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3425C60">
          <v:shape id="_x0000_s2113" type="#_x0000_t5" style="position:absolute;left:0;text-align:left;margin-left:34pt;margin-top:2.95pt;width:57.75pt;height:18pt;z-index:1" filled="f">
            <v:textbox inset="5.85pt,.7pt,5.85pt,.7pt"/>
          </v:shape>
        </w:pict>
      </w:r>
    </w:p>
    <w:p w14:paraId="0FF6D04F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Ａ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　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Ｂ　　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   　　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Ｃ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　　　　  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  Ｄ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  　</w:t>
      </w:r>
    </w:p>
    <w:p w14:paraId="0AA21442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06EFEC3D" w14:textId="03E5540D" w:rsidR="001B74BE" w:rsidRPr="00B047D0" w:rsidRDefault="00D041B5" w:rsidP="00FD1067">
      <w:pPr>
        <w:ind w:rightChars="-27" w:right="-57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②岡谷北部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諏</w:t>
      </w:r>
      <w:r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③鼎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下</w:t>
      </w:r>
      <w:r>
        <w:rPr>
          <w:rFonts w:hint="eastAsia"/>
          <w:kern w:val="0"/>
          <w:sz w:val="16"/>
          <w:szCs w:val="16"/>
        </w:rPr>
        <w:t>6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②辰野</w:t>
      </w:r>
      <w:r w:rsidR="00E7267F" w:rsidRPr="00B047D0">
        <w:rPr>
          <w:rFonts w:hint="eastAsia"/>
          <w:kern w:val="0"/>
          <w:sz w:val="16"/>
          <w:szCs w:val="16"/>
        </w:rPr>
        <w:t>(</w:t>
      </w:r>
      <w:r>
        <w:rPr>
          <w:rFonts w:hint="eastAsia"/>
          <w:kern w:val="0"/>
          <w:sz w:val="16"/>
          <w:szCs w:val="16"/>
        </w:rPr>
        <w:t>上</w:t>
      </w:r>
      <w:r w:rsidR="00B047D0"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A921A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③高森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E7267F" w:rsidRPr="00B047D0">
        <w:rPr>
          <w:rFonts w:hint="eastAsia"/>
          <w:kern w:val="0"/>
          <w:sz w:val="16"/>
          <w:szCs w:val="16"/>
        </w:rPr>
        <w:t>下</w:t>
      </w:r>
      <w:r>
        <w:rPr>
          <w:rFonts w:hint="eastAsia"/>
          <w:kern w:val="0"/>
          <w:sz w:val="16"/>
          <w:szCs w:val="16"/>
        </w:rPr>
        <w:t>5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4879B4">
        <w:rPr>
          <w:rFonts w:hint="eastAsia"/>
          <w:kern w:val="0"/>
          <w:sz w:val="16"/>
          <w:szCs w:val="16"/>
        </w:rPr>
        <w:t>伊那</w:t>
      </w:r>
      <w:r w:rsidR="00FD1067">
        <w:rPr>
          <w:rFonts w:hint="eastAsia"/>
          <w:kern w:val="0"/>
          <w:sz w:val="16"/>
          <w:szCs w:val="16"/>
        </w:rPr>
        <w:t>東部</w:t>
      </w:r>
      <w:r w:rsidR="006103B2" w:rsidRPr="00B047D0">
        <w:rPr>
          <w:rFonts w:hint="eastAsia"/>
          <w:kern w:val="0"/>
          <w:sz w:val="16"/>
          <w:szCs w:val="16"/>
        </w:rPr>
        <w:t>(</w:t>
      </w:r>
      <w:r w:rsidR="006103B2" w:rsidRPr="00B047D0">
        <w:rPr>
          <w:rFonts w:hint="eastAsia"/>
          <w:kern w:val="0"/>
          <w:sz w:val="16"/>
          <w:szCs w:val="16"/>
        </w:rPr>
        <w:t>上</w:t>
      </w:r>
      <w:r>
        <w:rPr>
          <w:rFonts w:hint="eastAsia"/>
          <w:kern w:val="0"/>
          <w:sz w:val="16"/>
          <w:szCs w:val="16"/>
        </w:rPr>
        <w:t>3</w:t>
      </w:r>
      <w:r w:rsidR="006103B2" w:rsidRPr="00B047D0">
        <w:rPr>
          <w:rFonts w:hint="eastAsia"/>
          <w:kern w:val="0"/>
          <w:sz w:val="16"/>
          <w:szCs w:val="16"/>
        </w:rPr>
        <w:t>)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③喬木</w:t>
      </w:r>
      <w:r w:rsidR="00A921AB" w:rsidRPr="00B047D0">
        <w:rPr>
          <w:rFonts w:hint="eastAsia"/>
          <w:kern w:val="0"/>
          <w:sz w:val="16"/>
          <w:szCs w:val="16"/>
        </w:rPr>
        <w:t>(</w:t>
      </w:r>
      <w:r w:rsidR="00E7267F" w:rsidRPr="00B047D0">
        <w:rPr>
          <w:rFonts w:hint="eastAsia"/>
          <w:kern w:val="0"/>
          <w:sz w:val="16"/>
          <w:szCs w:val="16"/>
        </w:rPr>
        <w:t>下</w:t>
      </w:r>
      <w:r>
        <w:rPr>
          <w:rFonts w:hint="eastAsia"/>
          <w:kern w:val="0"/>
          <w:sz w:val="16"/>
          <w:szCs w:val="16"/>
        </w:rPr>
        <w:t>4</w:t>
      </w:r>
      <w:r w:rsidR="00A921AB" w:rsidRPr="00B047D0">
        <w:rPr>
          <w:rFonts w:hint="eastAsia"/>
          <w:kern w:val="0"/>
          <w:sz w:val="16"/>
          <w:szCs w:val="16"/>
        </w:rPr>
        <w:t>)</w:t>
      </w:r>
      <w:r w:rsidR="006103B2" w:rsidRPr="00B047D0">
        <w:rPr>
          <w:rFonts w:hint="eastAsia"/>
          <w:kern w:val="0"/>
          <w:sz w:val="16"/>
          <w:szCs w:val="16"/>
        </w:rPr>
        <w:t xml:space="preserve"> 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9D4305">
        <w:rPr>
          <w:rFonts w:hint="eastAsia"/>
          <w:kern w:val="0"/>
          <w:sz w:val="16"/>
          <w:szCs w:val="16"/>
        </w:rPr>
        <w:t>飯田西</w:t>
      </w:r>
      <w:r w:rsidR="009D4305">
        <w:rPr>
          <w:rFonts w:hint="eastAsia"/>
          <w:kern w:val="0"/>
          <w:sz w:val="16"/>
          <w:szCs w:val="16"/>
        </w:rPr>
        <w:t>(</w:t>
      </w:r>
      <w:r w:rsidR="009D4305">
        <w:rPr>
          <w:rFonts w:hint="eastAsia"/>
          <w:kern w:val="0"/>
          <w:sz w:val="16"/>
          <w:szCs w:val="16"/>
        </w:rPr>
        <w:t>下</w:t>
      </w:r>
      <w:r w:rsidR="009D4305">
        <w:rPr>
          <w:rFonts w:hint="eastAsia"/>
          <w:kern w:val="0"/>
          <w:sz w:val="16"/>
          <w:szCs w:val="16"/>
        </w:rPr>
        <w:t>3)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9D4305">
        <w:rPr>
          <w:rFonts w:hint="eastAsia"/>
          <w:kern w:val="0"/>
          <w:sz w:val="16"/>
          <w:szCs w:val="16"/>
        </w:rPr>
        <w:t>茅野東部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9D4305">
        <w:rPr>
          <w:rFonts w:hint="eastAsia"/>
          <w:kern w:val="0"/>
          <w:sz w:val="16"/>
          <w:szCs w:val="16"/>
        </w:rPr>
        <w:t>諏</w:t>
      </w:r>
      <w:r w:rsidR="00FD1067">
        <w:rPr>
          <w:rFonts w:hint="eastAsia"/>
          <w:kern w:val="0"/>
          <w:sz w:val="16"/>
          <w:szCs w:val="16"/>
        </w:rPr>
        <w:t>3</w:t>
      </w:r>
      <w:r w:rsidR="00E7267F" w:rsidRPr="00B047D0">
        <w:rPr>
          <w:rFonts w:hint="eastAsia"/>
          <w:kern w:val="0"/>
          <w:sz w:val="16"/>
          <w:szCs w:val="16"/>
        </w:rPr>
        <w:t>)</w:t>
      </w:r>
    </w:p>
    <w:p w14:paraId="3D46A5D8" w14:textId="77777777" w:rsidR="000708FB" w:rsidRPr="00B047D0" w:rsidRDefault="000708FB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1EAB682C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5267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Ａ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B1524A" w14:textId="77777777" w:rsidR="001B74BE" w:rsidRPr="004879B4" w:rsidRDefault="004879B4" w:rsidP="004879B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879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AE970F" w14:textId="77777777" w:rsidR="001B74BE" w:rsidRPr="004879B4" w:rsidRDefault="00747BEE" w:rsidP="00FD106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岡谷北部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E5DA70" w14:textId="77777777" w:rsidR="001B74BE" w:rsidRPr="004879B4" w:rsidRDefault="00747BEE" w:rsidP="0048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0F9D92C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0D48B2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ABB1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846E2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Ｂ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8242AA9" w14:textId="77777777" w:rsidR="001B74BE" w:rsidRPr="008633B4" w:rsidRDefault="00747BEE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857813" w14:textId="77777777" w:rsidR="001B74BE" w:rsidRPr="008633B4" w:rsidRDefault="00747BE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5C5335" w14:textId="77777777" w:rsidR="001B74BE" w:rsidRPr="008633B4" w:rsidRDefault="00747BEE" w:rsidP="00747BEE">
            <w:pPr>
              <w:wordWrap w:val="0"/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F0FE14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503FC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8961540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82046" w14:textId="77777777" w:rsidR="001B74BE" w:rsidRPr="008633B4" w:rsidRDefault="00FD1067" w:rsidP="001A0D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88AF16E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CADD3" w14:textId="2626F8A1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855F94" w14:textId="6F1EF04F" w:rsidR="001B74BE" w:rsidRPr="008633B4" w:rsidRDefault="0049463C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08822" w14:textId="3619176D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635241" w14:textId="181377A3" w:rsidR="001A0D4F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7292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3B1F0" w14:textId="77777777" w:rsidR="001B74BE" w:rsidRPr="008633B4" w:rsidRDefault="00747BEE" w:rsidP="00FD10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05E1C87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946CC" w14:textId="1ECBA890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9E058E" w14:textId="31ED2AE2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805C1" w14:textId="17D7C040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11AFE7" w14:textId="792526BC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</w:t>
            </w:r>
          </w:p>
        </w:tc>
      </w:tr>
      <w:tr w:rsidR="001B74BE" w:rsidRPr="008633B4" w14:paraId="682752A8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B9F41F" w14:textId="77777777" w:rsidR="001B74BE" w:rsidRPr="008633B4" w:rsidRDefault="00747BEE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岡谷北部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701C1" w14:textId="61358494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B47AB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A9488F" w14:textId="219A2EF6" w:rsidR="001B74BE" w:rsidRPr="008633B4" w:rsidRDefault="0049463C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15CE8" w14:textId="5D698E98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660AA4" w14:textId="2E34E2DE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380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94786" w14:textId="77777777" w:rsidR="001B74BE" w:rsidRPr="008633B4" w:rsidRDefault="00747BEE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9B77F" w14:textId="269C8C38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FC1587B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6C3C41" w14:textId="42864BCA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04DB8" w14:textId="6EEC4516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C29051" w14:textId="2D2D58AC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</w:t>
            </w:r>
          </w:p>
        </w:tc>
      </w:tr>
      <w:tr w:rsidR="001B74BE" w:rsidRPr="008633B4" w14:paraId="5FECBAB6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AF210" w14:textId="77777777" w:rsidR="001B74BE" w:rsidRPr="008633B4" w:rsidRDefault="00747BEE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453365" w14:textId="7CC1DA1B" w:rsidR="001B74BE" w:rsidRPr="008633B4" w:rsidRDefault="0049463C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D16C87" w14:textId="7266F805" w:rsidR="001B74BE" w:rsidRPr="008633B4" w:rsidRDefault="0049463C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003D51C9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B773E39" w14:textId="263953CC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9ADF02" w14:textId="559BDC64" w:rsidR="001B74BE" w:rsidRPr="008633B4" w:rsidRDefault="00292B29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30D6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044CE" w14:textId="77777777" w:rsidR="001B74BE" w:rsidRPr="008633B4" w:rsidRDefault="00747BEE" w:rsidP="00FD10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BC5C1E" w14:textId="255BEB8C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26B719" w14:textId="0002B830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B4B2FDE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78462B" w14:textId="1C2B45DB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28B677" w14:textId="6B6BC172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</w:t>
            </w:r>
          </w:p>
        </w:tc>
      </w:tr>
    </w:tbl>
    <w:p w14:paraId="17C3BCE6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4B3282CB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657CDC64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08B4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Ｃ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A7BDAFD" w14:textId="77777777" w:rsidR="001B74BE" w:rsidRPr="008633B4" w:rsidRDefault="00747BE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8CFEBE" w14:textId="77777777" w:rsidR="001B74BE" w:rsidRPr="008633B4" w:rsidRDefault="00747BE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1588E8" w14:textId="77777777" w:rsidR="001B74BE" w:rsidRPr="008633B4" w:rsidRDefault="00747BE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喬木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31E381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F1A0A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E24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3D487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Ｄ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BBD1AAD" w14:textId="77777777" w:rsidR="001B74BE" w:rsidRPr="008633B4" w:rsidRDefault="00A32FED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B564AC" w14:textId="6DDDCD6D" w:rsidR="001B74BE" w:rsidRPr="008633B4" w:rsidRDefault="009D4305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E3DDD8" w14:textId="29ED40D4" w:rsidR="001B74BE" w:rsidRPr="008633B4" w:rsidRDefault="009D4305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茅野東部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5C28C9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91D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ED2645F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FC8C4" w14:textId="77777777" w:rsidR="001B74BE" w:rsidRPr="008633B4" w:rsidRDefault="00747BEE" w:rsidP="00BF1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865B1EA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2605" w14:textId="1F44FA60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2A4749" w14:textId="2CB876BA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DA192" w14:textId="0CDCFA95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2C4704" w14:textId="4F601DBD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D2A4A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3C1774" w14:textId="77777777" w:rsidR="001B74BE" w:rsidRPr="008633B4" w:rsidRDefault="00A32FED" w:rsidP="00FD10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85C63F3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ind w:firstLineChars="100" w:firstLine="120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364EE" w14:textId="4CFCABED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F3B77B" w14:textId="376A2D74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2CC49" w14:textId="5D5AFFE8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F40E38" w14:textId="3357578B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</w:t>
            </w:r>
          </w:p>
        </w:tc>
      </w:tr>
      <w:tr w:rsidR="001B74BE" w:rsidRPr="008633B4" w14:paraId="6637D59D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6144D0" w14:textId="77777777" w:rsidR="001B74BE" w:rsidRPr="008633B4" w:rsidRDefault="00747BEE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9B12A" w14:textId="065A4971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12E4451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FFA9C5" w14:textId="3FD84766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DC4F" w14:textId="2AF3AF83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B0925A" w14:textId="1A644764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B3D64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F1619" w14:textId="47D4F7C1" w:rsidR="001B74BE" w:rsidRPr="008633B4" w:rsidRDefault="009D4305" w:rsidP="009D4305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F7ECB" w14:textId="05990A32" w:rsidR="001B74BE" w:rsidRPr="008633B4" w:rsidRDefault="00292B29" w:rsidP="00BF16C5">
            <w:pPr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C50170C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911761" w14:textId="3B0A20F6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3－1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AACEB" w14:textId="2B0A7C0B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08948D" w14:textId="7352A3C2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</w:t>
            </w:r>
          </w:p>
        </w:tc>
      </w:tr>
      <w:tr w:rsidR="001B74BE" w:rsidRPr="008633B4" w14:paraId="11D093DA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AD390" w14:textId="77777777" w:rsidR="001B74BE" w:rsidRPr="008633B4" w:rsidRDefault="00747BEE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喬木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62E187" w14:textId="61E126A8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2－3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72C3F1" w14:textId="0F7755A4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6D3F4D4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6441A7" w14:textId="07995A74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379F4D" w14:textId="4C036BA4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71B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1F5E60" w14:textId="7DDA28B5" w:rsidR="001B74BE" w:rsidRPr="008633B4" w:rsidRDefault="009D4305" w:rsidP="00FD10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茅野東部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8745E5E" w14:textId="6E2ED1C3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3551FA8" w14:textId="694ACD28" w:rsidR="001B74BE" w:rsidRPr="008633B4" w:rsidRDefault="0049463C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1－3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3AC2BE6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1CF56A" w14:textId="7AEB9699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0－2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FFBBB2" w14:textId="1700176C" w:rsidR="001B74BE" w:rsidRPr="008633B4" w:rsidRDefault="00292B29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3</w:t>
            </w:r>
          </w:p>
        </w:tc>
      </w:tr>
    </w:tbl>
    <w:p w14:paraId="09C4D329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【</w:t>
      </w: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試合順　②－③、①－③、①－②】</w:t>
      </w:r>
    </w:p>
    <w:p w14:paraId="5EE591E0" w14:textId="77777777" w:rsidR="0028608A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</w:t>
      </w:r>
    </w:p>
    <w:p w14:paraId="281A313E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＜二次リーグ＞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15E04D39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FDC76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</w:t>
            </w: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 xml:space="preserve"> 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Ｅリーグ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19528B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805066" w14:textId="77777777" w:rsidR="001B74BE" w:rsidRPr="00A32FED" w:rsidRDefault="00A32FED" w:rsidP="00AF6695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9931D8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1A0EAD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B1C935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80BF3D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5377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7C9E9651" w14:textId="108C6916" w:rsidR="001B74BE" w:rsidRPr="008633B4" w:rsidRDefault="008B3401" w:rsidP="008B3401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－④、②－③</w:t>
            </w:r>
          </w:p>
          <w:p w14:paraId="6AF98E72" w14:textId="75A826A3" w:rsidR="001B74BE" w:rsidRPr="008633B4" w:rsidRDefault="001B74BE" w:rsidP="008B3401">
            <w:pPr>
              <w:numPr>
                <w:ilvl w:val="0"/>
                <w:numId w:val="18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－③、②－④</w:t>
            </w:r>
          </w:p>
          <w:p w14:paraId="02DA9059" w14:textId="239DF039" w:rsidR="001B74BE" w:rsidRPr="008633B4" w:rsidRDefault="008B3401" w:rsidP="008B3401">
            <w:pPr>
              <w:wordWrap w:val="0"/>
              <w:autoSpaceDE w:val="0"/>
              <w:autoSpaceDN w:val="0"/>
              <w:adjustRightInd w:val="0"/>
              <w:ind w:left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①―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5BB0466C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FF4199" w14:textId="133D88D2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箕輪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3847CC6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38AE1" w14:textId="6B31DD1E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39023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1D639B" w14:textId="3639DAEB" w:rsidR="001B74BE" w:rsidRPr="008633B4" w:rsidRDefault="005F450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3－0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329CB" w14:textId="04AC01CF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E72D94" w14:textId="598E9869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88FD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629EAB13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8A8863" w14:textId="76707D8C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緑ヶ丘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EE7B4" w14:textId="330F2E85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0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82B9E8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DC5CF" w14:textId="70480A22" w:rsidR="001B74BE" w:rsidRPr="008633B4" w:rsidRDefault="005F450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3－2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4A8072" w14:textId="316AEEFC" w:rsidR="001B74BE" w:rsidRPr="008633B4" w:rsidRDefault="00BC672A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E8522" w14:textId="53F7B36D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B63C86" w14:textId="4E79D3FA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CABF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547FA42C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15F182" w14:textId="400D5818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辰野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F00DC" w14:textId="72593F43" w:rsidR="001B74BE" w:rsidRPr="008633B4" w:rsidRDefault="009858D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0E2D8" w14:textId="2E4E836D" w:rsidR="001B74BE" w:rsidRPr="008633B4" w:rsidRDefault="005F450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C7B5A1B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3C64EB" w14:textId="2998703C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88487" w14:textId="49A2E95C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01244E" w14:textId="32C603E0" w:rsidR="001B74BE" w:rsidRPr="008633B4" w:rsidRDefault="008B3401" w:rsidP="008B3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AA883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12D8DD25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A0C1E" w14:textId="6F1FE298" w:rsidR="001B74BE" w:rsidRPr="008633B4" w:rsidRDefault="001B74BE" w:rsidP="006F7270">
            <w:pPr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伊那東部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3FB676" w14:textId="49E6CA6D" w:rsidR="001B74BE" w:rsidRPr="008633B4" w:rsidRDefault="005F450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0－3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847A55C" w14:textId="0264B9C1" w:rsidR="001B74BE" w:rsidRPr="008633B4" w:rsidRDefault="00BC672A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F9F81C1" w14:textId="4C129F5B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15419FF5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1A2417D" w14:textId="1DF84C2A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0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B716D4" w14:textId="718F6AFC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4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38241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24A88CA4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20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58090CDF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82BE5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Ｆ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8"/>
                <w:szCs w:val="21"/>
              </w:rPr>
              <w:t>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D28D280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2037F8" w14:textId="77777777" w:rsidR="001B74BE" w:rsidRPr="00A32FED" w:rsidRDefault="00A32FED" w:rsidP="00E97C7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0FD2CC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6D4AB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E98800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1346C8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F5E3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041F4678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①－④、②－③</w:t>
            </w:r>
          </w:p>
          <w:p w14:paraId="3EDF2A2F" w14:textId="44A739EC" w:rsidR="001B74BE" w:rsidRPr="008633B4" w:rsidRDefault="001B74BE" w:rsidP="008B3401">
            <w:pPr>
              <w:numPr>
                <w:ilvl w:val="0"/>
                <w:numId w:val="15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－③、②－④</w:t>
            </w:r>
          </w:p>
          <w:p w14:paraId="12621695" w14:textId="23FB5F01" w:rsidR="001B74BE" w:rsidRPr="008633B4" w:rsidRDefault="008B3401" w:rsidP="008B3401">
            <w:pPr>
              <w:wordWrap w:val="0"/>
              <w:autoSpaceDE w:val="0"/>
              <w:autoSpaceDN w:val="0"/>
              <w:adjustRightInd w:val="0"/>
              <w:ind w:left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00474D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073513F0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3FB06F" w14:textId="5FE41E60" w:rsidR="001B74BE" w:rsidRPr="008633B4" w:rsidRDefault="001B74BE" w:rsidP="006F72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C6081F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553D0" w14:textId="14A19FD2" w:rsidR="001B74BE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  <w:p w14:paraId="3D66D372" w14:textId="5468E991" w:rsidR="00D25438" w:rsidRPr="008633B4" w:rsidRDefault="00D25438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A99C7" w14:textId="4C15BFBC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7A2734" w14:textId="733CE0D2" w:rsidR="001B74BE" w:rsidRPr="008633B4" w:rsidRDefault="00212A4A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2</w:t>
            </w:r>
            <w:r w:rsidR="001C6C9A"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EF3C5" w14:textId="53B8DB4C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1AAC65" w14:textId="29430FB7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4AB1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5B76EB4A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4A8BAC" w14:textId="1636DDD1" w:rsidR="001B74BE" w:rsidRPr="008633B4" w:rsidRDefault="001B74BE" w:rsidP="006F7270">
            <w:pPr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D02C7" w14:textId="6AF4F63A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1C0561A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3D3B4" w14:textId="4DBC73DE" w:rsidR="001B74BE" w:rsidRPr="008633B4" w:rsidRDefault="00343F6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CD52F7" w14:textId="3F33E898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4BEE0" w14:textId="664C13B5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4B55A5" w14:textId="79AAD1E4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4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14C40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3B38E1F1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2D6958" w14:textId="03683A86" w:rsidR="001B74BE" w:rsidRPr="008633B4" w:rsidRDefault="001B74BE" w:rsidP="006F7270">
            <w:pPr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F51A6" w14:textId="2D0DCDAF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0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C30BC" w14:textId="49797F23" w:rsidR="001B74BE" w:rsidRPr="008633B4" w:rsidRDefault="00343F6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2C677A2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E86BCD" w14:textId="22827E6E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C6B51" w14:textId="0D4C17C1" w:rsidR="001B74BE" w:rsidRPr="008633B4" w:rsidRDefault="008B3401" w:rsidP="008B3401">
            <w:pPr>
              <w:autoSpaceDE w:val="0"/>
              <w:autoSpaceDN w:val="0"/>
              <w:adjustRightInd w:val="0"/>
              <w:ind w:firstLineChars="106" w:firstLine="170"/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 xml:space="preserve"> 1-2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2DE614" w14:textId="344C9988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07D6F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70A62204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0B37E" w14:textId="5E9E9348" w:rsidR="001B74BE" w:rsidRPr="008633B4" w:rsidRDefault="001B74BE" w:rsidP="006F7270">
            <w:pPr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8633B4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6F7270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飯田西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C36503E" w14:textId="09FEBAF3" w:rsidR="001B74BE" w:rsidRDefault="001C6C9A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</w:t>
            </w:r>
            <w:r w:rsidR="00212A4A"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2</w:t>
            </w:r>
          </w:p>
          <w:p w14:paraId="1D32B38E" w14:textId="5B295888" w:rsidR="001C6C9A" w:rsidRPr="008633B4" w:rsidRDefault="001C6C9A" w:rsidP="001C6C9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1F0CB4" w14:textId="455EE0C4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371F1E" w14:textId="794065D1" w:rsidR="001B74BE" w:rsidRPr="008633B4" w:rsidRDefault="008B340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CB1B7E9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8E942C9" w14:textId="104DAA28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  <w:t>-1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B3C406" w14:textId="0E858BB0" w:rsidR="001B74BE" w:rsidRPr="008633B4" w:rsidRDefault="008B3401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1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4246C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3073EB0A" w14:textId="1234E008" w:rsidR="001B74BE" w:rsidRPr="008633B4" w:rsidRDefault="008B3401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 w:hint="eastAsia"/>
          <w:spacing w:val="-20"/>
          <w:kern w:val="0"/>
          <w:sz w:val="16"/>
          <w:szCs w:val="21"/>
        </w:rPr>
      </w:pPr>
      <w:r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　　　　　　　　　　　　　　　　　　　　　　　　　　　　　　　　　　　　＊１．２位と３．４位は直接対決の結果による</w:t>
      </w:r>
    </w:p>
    <w:p w14:paraId="6A0CB493" w14:textId="77777777" w:rsidR="001B74BE" w:rsidRPr="00A32FED" w:rsidRDefault="001B74BE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  <w:r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＜</w:t>
      </w:r>
      <w:r w:rsidR="00A32FED"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順位決定戦</w:t>
      </w:r>
      <w:r w:rsid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＞</w:t>
      </w:r>
    </w:p>
    <w:p w14:paraId="0478525C" w14:textId="37EF0ED0" w:rsidR="0028608A" w:rsidRPr="008B3401" w:rsidRDefault="00A32FED" w:rsidP="005A79D6">
      <w:pPr>
        <w:wordWrap w:val="0"/>
        <w:autoSpaceDE w:val="0"/>
        <w:autoSpaceDN w:val="0"/>
        <w:adjustRightInd w:val="0"/>
        <w:ind w:firstLineChars="100" w:firstLine="440"/>
        <w:jc w:val="left"/>
        <w:rPr>
          <w:rFonts w:ascii="ＭＳ 明朝" w:hAnsi="ＭＳ 明朝" w:cs="ＭＳ 明朝"/>
          <w:kern w:val="0"/>
          <w:sz w:val="44"/>
          <w:szCs w:val="21"/>
        </w:rPr>
      </w:pPr>
      <w:r w:rsidRPr="00A32FED">
        <w:rPr>
          <w:rFonts w:ascii="ＭＳ 明朝" w:hAnsi="ＭＳ 明朝" w:cs="ＭＳ 明朝" w:hint="eastAsia"/>
          <w:kern w:val="0"/>
          <w:sz w:val="44"/>
          <w:szCs w:val="21"/>
        </w:rPr>
        <w:t>〔決勝戦〕</w:t>
      </w:r>
      <w:r>
        <w:rPr>
          <w:rFonts w:ascii="ＭＳ 明朝" w:hAnsi="ＭＳ 明朝" w:cs="ＭＳ 明朝" w:hint="eastAsia"/>
          <w:kern w:val="0"/>
          <w:sz w:val="44"/>
          <w:szCs w:val="21"/>
        </w:rPr>
        <w:t xml:space="preserve">　　　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箕輪</w:t>
      </w:r>
      <w:r>
        <w:rPr>
          <w:rFonts w:ascii="ＭＳ 明朝" w:hAnsi="ＭＳ 明朝" w:cs="ＭＳ 明朝" w:hint="eastAsia"/>
          <w:kern w:val="0"/>
          <w:sz w:val="44"/>
          <w:szCs w:val="21"/>
        </w:rPr>
        <w:t xml:space="preserve">　</w:t>
      </w:r>
      <w:r w:rsidR="00834BE0">
        <w:rPr>
          <w:rFonts w:ascii="ＭＳ 明朝" w:hAnsi="ＭＳ 明朝" w:cs="ＭＳ 明朝" w:hint="eastAsia"/>
          <w:kern w:val="0"/>
          <w:sz w:val="44"/>
          <w:szCs w:val="21"/>
        </w:rPr>
        <w:t xml:space="preserve">　３</w:t>
      </w:r>
      <w:r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834BE0">
        <w:rPr>
          <w:rFonts w:ascii="ＭＳ 明朝" w:hAnsi="ＭＳ 明朝" w:cs="ＭＳ 明朝" w:hint="eastAsia"/>
          <w:kern w:val="0"/>
          <w:sz w:val="44"/>
          <w:szCs w:val="21"/>
        </w:rPr>
        <w:t xml:space="preserve">０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飯田西</w:t>
      </w:r>
    </w:p>
    <w:p w14:paraId="16FC3691" w14:textId="4CCC6DF6" w:rsidR="00A32FED" w:rsidRDefault="00A32FED" w:rsidP="005A79D6">
      <w:pPr>
        <w:wordWrap w:val="0"/>
        <w:autoSpaceDE w:val="0"/>
        <w:autoSpaceDN w:val="0"/>
        <w:adjustRightInd w:val="0"/>
        <w:ind w:firstLineChars="100" w:firstLine="440"/>
        <w:jc w:val="left"/>
        <w:rPr>
          <w:rFonts w:ascii="ＭＳ 明朝" w:hAnsi="ＭＳ 明朝" w:cs="ＭＳ 明朝"/>
          <w:kern w:val="0"/>
          <w:sz w:val="44"/>
          <w:szCs w:val="21"/>
        </w:rPr>
      </w:pPr>
      <w:r>
        <w:rPr>
          <w:rFonts w:ascii="ＭＳ 明朝" w:hAnsi="ＭＳ 明朝" w:cs="ＭＳ 明朝" w:hint="eastAsia"/>
          <w:kern w:val="0"/>
          <w:sz w:val="44"/>
          <w:szCs w:val="21"/>
        </w:rPr>
        <w:t xml:space="preserve">〔3，4位決定戦〕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緑ヶ丘</w:t>
      </w:r>
      <w:r w:rsidR="002B23F3">
        <w:rPr>
          <w:rFonts w:ascii="ＭＳ 明朝" w:hAnsi="ＭＳ 明朝" w:cs="ＭＳ 明朝" w:hint="eastAsia"/>
          <w:kern w:val="0"/>
          <w:sz w:val="44"/>
          <w:szCs w:val="21"/>
        </w:rPr>
        <w:t xml:space="preserve">　</w:t>
      </w:r>
      <w:r w:rsidR="00834BE0">
        <w:rPr>
          <w:rFonts w:ascii="ＭＳ 明朝" w:hAnsi="ＭＳ 明朝" w:cs="ＭＳ 明朝" w:hint="eastAsia"/>
          <w:kern w:val="0"/>
          <w:sz w:val="44"/>
          <w:szCs w:val="21"/>
        </w:rPr>
        <w:t>３</w:t>
      </w:r>
      <w:r w:rsidR="002B23F3"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834BE0">
        <w:rPr>
          <w:rFonts w:ascii="ＭＳ 明朝" w:hAnsi="ＭＳ 明朝" w:cs="ＭＳ 明朝" w:hint="eastAsia"/>
          <w:kern w:val="0"/>
          <w:sz w:val="44"/>
          <w:szCs w:val="21"/>
        </w:rPr>
        <w:t xml:space="preserve">１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旭ヶ丘</w:t>
      </w:r>
    </w:p>
    <w:p w14:paraId="64C6136B" w14:textId="5EF11AA4" w:rsidR="002B23F3" w:rsidRPr="00A32FED" w:rsidRDefault="002B23F3" w:rsidP="005A79D6">
      <w:pPr>
        <w:wordWrap w:val="0"/>
        <w:autoSpaceDE w:val="0"/>
        <w:autoSpaceDN w:val="0"/>
        <w:adjustRightInd w:val="0"/>
        <w:ind w:firstLineChars="100" w:firstLine="440"/>
        <w:jc w:val="left"/>
        <w:rPr>
          <w:rFonts w:ascii="ＭＳ 明朝" w:hAnsi="ＭＳ 明朝" w:cs="ＭＳ 明朝"/>
          <w:kern w:val="0"/>
          <w:sz w:val="44"/>
          <w:szCs w:val="21"/>
        </w:rPr>
      </w:pPr>
      <w:r>
        <w:rPr>
          <w:rFonts w:ascii="ＭＳ 明朝" w:hAnsi="ＭＳ 明朝" w:cs="ＭＳ 明朝" w:hint="eastAsia"/>
          <w:kern w:val="0"/>
          <w:sz w:val="44"/>
          <w:szCs w:val="21"/>
        </w:rPr>
        <w:t xml:space="preserve">〔5，6位決定戦〕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辰野</w:t>
      </w:r>
      <w:r>
        <w:rPr>
          <w:rFonts w:ascii="ＭＳ 明朝" w:hAnsi="ＭＳ 明朝" w:cs="ＭＳ 明朝" w:hint="eastAsia"/>
          <w:kern w:val="0"/>
          <w:sz w:val="44"/>
          <w:szCs w:val="21"/>
        </w:rPr>
        <w:t xml:space="preserve">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 xml:space="preserve">　</w:t>
      </w:r>
      <w:r w:rsidR="008827BA">
        <w:rPr>
          <w:rFonts w:ascii="ＭＳ 明朝" w:hAnsi="ＭＳ 明朝" w:cs="ＭＳ 明朝" w:hint="eastAsia"/>
          <w:kern w:val="0"/>
          <w:sz w:val="44"/>
          <w:szCs w:val="21"/>
        </w:rPr>
        <w:t>３</w:t>
      </w:r>
      <w:r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8827BA">
        <w:rPr>
          <w:rFonts w:ascii="ＭＳ 明朝" w:hAnsi="ＭＳ 明朝" w:cs="ＭＳ 明朝" w:hint="eastAsia"/>
          <w:kern w:val="0"/>
          <w:sz w:val="44"/>
          <w:szCs w:val="21"/>
        </w:rPr>
        <w:t>０</w:t>
      </w:r>
      <w:r w:rsidR="00834BE0">
        <w:rPr>
          <w:rFonts w:ascii="ＭＳ 明朝" w:hAnsi="ＭＳ 明朝" w:cs="ＭＳ 明朝" w:hint="eastAsia"/>
          <w:kern w:val="0"/>
          <w:sz w:val="44"/>
          <w:szCs w:val="21"/>
        </w:rPr>
        <w:t xml:space="preserve">　</w:t>
      </w:r>
      <w:r w:rsidR="008B3401">
        <w:rPr>
          <w:rFonts w:ascii="ＭＳ 明朝" w:hAnsi="ＭＳ 明朝" w:cs="ＭＳ 明朝" w:hint="eastAsia"/>
          <w:kern w:val="0"/>
          <w:sz w:val="44"/>
          <w:szCs w:val="21"/>
        </w:rPr>
        <w:t>鼎</w:t>
      </w:r>
    </w:p>
    <w:p w14:paraId="1DE3D94C" w14:textId="77777777" w:rsidR="00A32FED" w:rsidRDefault="00A32FED" w:rsidP="002B23F3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pPr w:leftFromText="142" w:rightFromText="142" w:vertAnchor="text" w:horzAnchor="margin" w:tblpY="126"/>
        <w:tblW w:w="94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265"/>
        <w:gridCol w:w="2145"/>
        <w:gridCol w:w="2585"/>
      </w:tblGrid>
      <w:tr w:rsidR="002B23F3" w:rsidRPr="008633B4" w14:paraId="7F5FBB24" w14:textId="77777777" w:rsidTr="002B23F3">
        <w:trPr>
          <w:cantSplit/>
          <w:trHeight w:hRule="exact" w:val="350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401E4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  <w:p w14:paraId="1F995408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kern w:val="0"/>
                <w:sz w:val="16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21"/>
              </w:rPr>
              <w:t xml:space="preserve">　　　</w:t>
            </w:r>
            <w:r w:rsidRPr="008633B4">
              <w:rPr>
                <w:rFonts w:ascii="ＭＳ 明朝" w:hAnsi="ＭＳ 明朝" w:cs="ＭＳ 明朝" w:hint="eastAsia"/>
                <w:b/>
                <w:bCs/>
                <w:spacing w:val="-20"/>
                <w:kern w:val="0"/>
                <w:sz w:val="26"/>
                <w:szCs w:val="26"/>
              </w:rPr>
              <w:t>結　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8654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優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　　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勝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33309" w14:textId="33E683D3" w:rsidR="002B23F3" w:rsidRPr="008633B4" w:rsidRDefault="00834BE0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箕輪中学校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9B709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3F435638" w14:textId="77777777" w:rsidTr="002B23F3">
        <w:trPr>
          <w:cantSplit/>
          <w:trHeight w:hRule="exact" w:val="350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B636B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5C7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準　優　勝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D4F31" w14:textId="7479AB15" w:rsidR="002B23F3" w:rsidRPr="008633B4" w:rsidRDefault="00834BE0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飯田西中学校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3D3DC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2B8168B0" w14:textId="77777777" w:rsidTr="002B23F3">
        <w:trPr>
          <w:cantSplit/>
          <w:trHeight w:hRule="exact" w:val="352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7E23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B0D9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３　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B4E26" w14:textId="5E9FA1CD" w:rsidR="002B23F3" w:rsidRPr="008633B4" w:rsidRDefault="00834BE0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緑ヶ丘中学校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CF10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6BC6FB33" w14:textId="77777777" w:rsidTr="002B23F3">
        <w:trPr>
          <w:cantSplit/>
          <w:trHeight w:hRule="exact" w:val="354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9F38B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0D98A" w14:textId="77777777" w:rsidR="002B23F3" w:rsidRPr="008633B4" w:rsidRDefault="002B23F3" w:rsidP="002B23F3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４　位</w:t>
            </w:r>
            <w:r w:rsidRPr="008633B4">
              <w:rPr>
                <w:rFonts w:ascii="ＭＳ 明朝" w:hAnsi="ＭＳ 明朝" w:cs="ＭＳ 明朝"/>
                <w:spacing w:val="-20"/>
                <w:kern w:val="0"/>
                <w:sz w:val="18"/>
                <w:szCs w:val="21"/>
              </w:rPr>
              <w:tab/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4645E4" w14:textId="185DAC4E" w:rsidR="002B23F3" w:rsidRPr="008633B4" w:rsidRDefault="00834BE0" w:rsidP="00834BE0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旭ヶ丘中学校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435F7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426FBECF" w14:textId="77777777" w:rsidTr="002B23F3">
        <w:trPr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B9FD5C1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81B43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５　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9AC47C" w14:textId="3CD35777" w:rsidR="002B23F3" w:rsidRPr="008633B4" w:rsidRDefault="008827BA" w:rsidP="008827BA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辰野中学校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A70BF83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4A775E53" w14:textId="77777777" w:rsidTr="002B23F3">
        <w:trPr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3F7EA35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0D961" w14:textId="77777777" w:rsidR="002B23F3" w:rsidRPr="008633B4" w:rsidRDefault="002B23F3" w:rsidP="002B23F3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６　位</w:t>
            </w:r>
            <w:r w:rsidRPr="008633B4">
              <w:rPr>
                <w:rFonts w:ascii="ＭＳ 明朝" w:hAnsi="ＭＳ 明朝" w:cs="ＭＳ 明朝"/>
                <w:spacing w:val="-20"/>
                <w:kern w:val="0"/>
                <w:sz w:val="18"/>
                <w:szCs w:val="21"/>
              </w:rPr>
              <w:tab/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004E2F" w14:textId="32BA56A6" w:rsidR="002B23F3" w:rsidRPr="008633B4" w:rsidRDefault="008827BA" w:rsidP="008827BA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鼎中学校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7C422C9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6BEA50E1" w14:textId="77777777" w:rsidTr="002B23F3">
        <w:trPr>
          <w:gridBefore w:val="1"/>
          <w:gridAfter w:val="2"/>
          <w:wBefore w:w="2145" w:type="dxa"/>
          <w:wAfter w:w="4730" w:type="dxa"/>
          <w:cantSplit/>
          <w:trHeight w:hRule="exact" w:val="6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A5FCE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2B23F3" w:rsidRPr="008633B4" w14:paraId="4DB62FD7" w14:textId="77777777" w:rsidTr="002B23F3">
        <w:trPr>
          <w:gridBefore w:val="1"/>
          <w:gridAfter w:val="2"/>
          <w:wBefore w:w="2145" w:type="dxa"/>
          <w:wAfter w:w="4730" w:type="dxa"/>
          <w:cantSplit/>
          <w:trHeight w:hRule="exact" w:val="5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A8EC" w14:textId="77777777" w:rsidR="002B23F3" w:rsidRPr="008633B4" w:rsidRDefault="002B23F3" w:rsidP="002B23F3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</w:tbl>
    <w:p w14:paraId="6156173B" w14:textId="1261B145" w:rsidR="00A32FED" w:rsidRPr="00F5752B" w:rsidRDefault="0097053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  <w:r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lastRenderedPageBreak/>
        <w:t>【</w:t>
      </w:r>
      <w:r w:rsidR="00F5752B"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t>男子</w:t>
      </w:r>
      <w:r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t>】</w:t>
      </w:r>
    </w:p>
    <w:p w14:paraId="48DA4DC4" w14:textId="231AFDF2" w:rsidR="00F5752B" w:rsidRPr="00F5752B" w:rsidRDefault="00F5752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  <w:r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t>・箕輪　飯田西　緑ヶ丘　旭ヶ丘</w:t>
      </w:r>
    </w:p>
    <w:p w14:paraId="5D8CF85E" w14:textId="0421101F" w:rsidR="00F5752B" w:rsidRPr="00F5752B" w:rsidRDefault="00F5752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</w:p>
    <w:p w14:paraId="0AF127F2" w14:textId="77777777" w:rsidR="00F5752B" w:rsidRPr="00F5752B" w:rsidRDefault="00F5752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</w:p>
    <w:p w14:paraId="7B2802B2" w14:textId="7AD5E8C2" w:rsidR="00F5752B" w:rsidRPr="00F5752B" w:rsidRDefault="00F5752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  <w:r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t>【女子】</w:t>
      </w:r>
    </w:p>
    <w:p w14:paraId="03742884" w14:textId="60962576" w:rsidR="00F5752B" w:rsidRPr="00F5752B" w:rsidRDefault="00F5752B" w:rsidP="0028608A">
      <w:pPr>
        <w:wordWrap w:val="0"/>
        <w:autoSpaceDE w:val="0"/>
        <w:autoSpaceDN w:val="0"/>
        <w:adjustRightInd w:val="0"/>
        <w:ind w:firstLineChars="100" w:firstLine="4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</w:pPr>
      <w:r w:rsidRPr="00F5752B">
        <w:rPr>
          <w:rFonts w:ascii="HG正楷書体-PRO" w:eastAsia="HG正楷書体-PRO" w:hAnsi="ＭＳ 明朝" w:cs="ＭＳ 明朝" w:hint="eastAsia"/>
          <w:spacing w:val="-20"/>
          <w:kern w:val="0"/>
          <w:sz w:val="44"/>
          <w:szCs w:val="56"/>
        </w:rPr>
        <w:t>・箕輪　高陵　鼎　旭ヶ丘</w:t>
      </w:r>
    </w:p>
    <w:p w14:paraId="3EC62141" w14:textId="77777777" w:rsidR="00A32FED" w:rsidRPr="00F5752B" w:rsidRDefault="00A32FED" w:rsidP="0028608A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24"/>
          <w:szCs w:val="36"/>
        </w:rPr>
      </w:pPr>
    </w:p>
    <w:p w14:paraId="51F686E4" w14:textId="77777777" w:rsidR="00A32FED" w:rsidRPr="00F5752B" w:rsidRDefault="00A32FED" w:rsidP="0028608A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24"/>
          <w:szCs w:val="36"/>
        </w:rPr>
      </w:pPr>
    </w:p>
    <w:p w14:paraId="79A1AF38" w14:textId="77777777" w:rsidR="00A32FED" w:rsidRPr="00F5752B" w:rsidRDefault="00A32FED" w:rsidP="0028608A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HG正楷書体-PRO" w:eastAsia="HG正楷書体-PRO" w:hAnsi="ＭＳ 明朝" w:cs="ＭＳ 明朝" w:hint="eastAsia"/>
          <w:spacing w:val="-20"/>
          <w:kern w:val="0"/>
          <w:sz w:val="24"/>
          <w:szCs w:val="36"/>
        </w:rPr>
      </w:pPr>
    </w:p>
    <w:p w14:paraId="4ACBE1BE" w14:textId="77777777" w:rsidR="00A32FED" w:rsidRDefault="00A32FED" w:rsidP="0028608A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0AA00D2B" w14:textId="77777777" w:rsidR="00A32FED" w:rsidRDefault="00A32FED" w:rsidP="0028608A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3925E79D" w14:textId="77777777" w:rsidR="00A32FED" w:rsidRPr="008633B4" w:rsidRDefault="00A32FED" w:rsidP="0028608A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7E334653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101DEB9F" w14:textId="77777777" w:rsidR="001A15B1" w:rsidRPr="0086771A" w:rsidRDefault="001A15B1" w:rsidP="0028608A"/>
    <w:sectPr w:rsidR="001A15B1" w:rsidRPr="0086771A" w:rsidSect="000456A8">
      <w:footerReference w:type="default" r:id="rId8"/>
      <w:pgSz w:w="11906" w:h="16838"/>
      <w:pgMar w:top="1417" w:right="1304" w:bottom="1134" w:left="130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142A" w14:textId="77777777" w:rsidR="00EE7BF3" w:rsidRDefault="00EE7BF3">
      <w:r>
        <w:separator/>
      </w:r>
    </w:p>
  </w:endnote>
  <w:endnote w:type="continuationSeparator" w:id="0">
    <w:p w14:paraId="6747B5C0" w14:textId="77777777" w:rsidR="00EE7BF3" w:rsidRDefault="00EE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971" w14:textId="77777777" w:rsidR="00734F3F" w:rsidRDefault="00734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59C" w14:textId="77777777" w:rsidR="00EE7BF3" w:rsidRDefault="00EE7BF3">
      <w:r>
        <w:separator/>
      </w:r>
    </w:p>
  </w:footnote>
  <w:footnote w:type="continuationSeparator" w:id="0">
    <w:p w14:paraId="3936D091" w14:textId="77777777" w:rsidR="00EE7BF3" w:rsidRDefault="00EE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3F"/>
    <w:multiLevelType w:val="hybridMultilevel"/>
    <w:tmpl w:val="C7B4C6E0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904A3"/>
    <w:multiLevelType w:val="hybridMultilevel"/>
    <w:tmpl w:val="29BEE336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608E"/>
    <w:multiLevelType w:val="hybridMultilevel"/>
    <w:tmpl w:val="B2A27B3E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44B8A"/>
    <w:multiLevelType w:val="hybridMultilevel"/>
    <w:tmpl w:val="90BE3452"/>
    <w:lvl w:ilvl="0" w:tplc="34D2A54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4B15EFA"/>
    <w:multiLevelType w:val="hybridMultilevel"/>
    <w:tmpl w:val="0152F4C4"/>
    <w:lvl w:ilvl="0" w:tplc="4DA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A6E82"/>
    <w:multiLevelType w:val="hybridMultilevel"/>
    <w:tmpl w:val="8DB83568"/>
    <w:lvl w:ilvl="0" w:tplc="22EAF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9F7835"/>
    <w:multiLevelType w:val="hybridMultilevel"/>
    <w:tmpl w:val="64B87396"/>
    <w:lvl w:ilvl="0" w:tplc="1FCC4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A0650"/>
    <w:multiLevelType w:val="hybridMultilevel"/>
    <w:tmpl w:val="67EAFF94"/>
    <w:lvl w:ilvl="0" w:tplc="F5B60D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 w15:restartNumberingAfterBreak="0">
    <w:nsid w:val="33382B7D"/>
    <w:multiLevelType w:val="hybridMultilevel"/>
    <w:tmpl w:val="CCD0E614"/>
    <w:lvl w:ilvl="0" w:tplc="7AF45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00886"/>
    <w:multiLevelType w:val="hybridMultilevel"/>
    <w:tmpl w:val="B0427828"/>
    <w:lvl w:ilvl="0" w:tplc="24AC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B60BED"/>
    <w:multiLevelType w:val="hybridMultilevel"/>
    <w:tmpl w:val="74DA338E"/>
    <w:lvl w:ilvl="0" w:tplc="8F74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D19A5"/>
    <w:multiLevelType w:val="hybridMultilevel"/>
    <w:tmpl w:val="FBBE58BC"/>
    <w:lvl w:ilvl="0" w:tplc="77846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E6546"/>
    <w:multiLevelType w:val="hybridMultilevel"/>
    <w:tmpl w:val="42507DC2"/>
    <w:lvl w:ilvl="0" w:tplc="7A7EA2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557C4E7E"/>
    <w:multiLevelType w:val="hybridMultilevel"/>
    <w:tmpl w:val="34E6A228"/>
    <w:lvl w:ilvl="0" w:tplc="421814F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66BF7882"/>
    <w:multiLevelType w:val="hybridMultilevel"/>
    <w:tmpl w:val="D33074BE"/>
    <w:lvl w:ilvl="0" w:tplc="A47A64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10E6A43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66E65360"/>
    <w:multiLevelType w:val="hybridMultilevel"/>
    <w:tmpl w:val="210E9A2C"/>
    <w:lvl w:ilvl="0" w:tplc="66FC2B0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6" w15:restartNumberingAfterBreak="0">
    <w:nsid w:val="68280B90"/>
    <w:multiLevelType w:val="hybridMultilevel"/>
    <w:tmpl w:val="8F5C282A"/>
    <w:lvl w:ilvl="0" w:tplc="E33CF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0507D3"/>
    <w:multiLevelType w:val="hybridMultilevel"/>
    <w:tmpl w:val="D690EBB2"/>
    <w:lvl w:ilvl="0" w:tplc="B67AEC22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E2A"/>
    <w:rsid w:val="00003532"/>
    <w:rsid w:val="0000474D"/>
    <w:rsid w:val="0002337C"/>
    <w:rsid w:val="00027C00"/>
    <w:rsid w:val="000456A8"/>
    <w:rsid w:val="00050656"/>
    <w:rsid w:val="00060A2E"/>
    <w:rsid w:val="0006228A"/>
    <w:rsid w:val="000708FB"/>
    <w:rsid w:val="000765FE"/>
    <w:rsid w:val="0009052A"/>
    <w:rsid w:val="00091A0E"/>
    <w:rsid w:val="000937D0"/>
    <w:rsid w:val="000A04FB"/>
    <w:rsid w:val="000B7CDB"/>
    <w:rsid w:val="000C7B62"/>
    <w:rsid w:val="000D3154"/>
    <w:rsid w:val="000D3C42"/>
    <w:rsid w:val="000D573E"/>
    <w:rsid w:val="000E4B4B"/>
    <w:rsid w:val="00124A54"/>
    <w:rsid w:val="001347C0"/>
    <w:rsid w:val="001356B6"/>
    <w:rsid w:val="00165209"/>
    <w:rsid w:val="001824A8"/>
    <w:rsid w:val="00182D66"/>
    <w:rsid w:val="00195DC8"/>
    <w:rsid w:val="001A0D4F"/>
    <w:rsid w:val="001A15B1"/>
    <w:rsid w:val="001A1CF2"/>
    <w:rsid w:val="001B1935"/>
    <w:rsid w:val="001B7448"/>
    <w:rsid w:val="001B74BE"/>
    <w:rsid w:val="001C6C9A"/>
    <w:rsid w:val="00212A4A"/>
    <w:rsid w:val="00213DAA"/>
    <w:rsid w:val="002142C8"/>
    <w:rsid w:val="00231787"/>
    <w:rsid w:val="002373C3"/>
    <w:rsid w:val="00256206"/>
    <w:rsid w:val="00270904"/>
    <w:rsid w:val="00282F31"/>
    <w:rsid w:val="00283D6B"/>
    <w:rsid w:val="00283F87"/>
    <w:rsid w:val="0028608A"/>
    <w:rsid w:val="00292B29"/>
    <w:rsid w:val="002A3133"/>
    <w:rsid w:val="002B0977"/>
    <w:rsid w:val="002B23F3"/>
    <w:rsid w:val="002D6AEA"/>
    <w:rsid w:val="002E0B96"/>
    <w:rsid w:val="002E5F31"/>
    <w:rsid w:val="002F07F9"/>
    <w:rsid w:val="002F319C"/>
    <w:rsid w:val="002F58F5"/>
    <w:rsid w:val="003002C9"/>
    <w:rsid w:val="00315F37"/>
    <w:rsid w:val="0032555F"/>
    <w:rsid w:val="00341127"/>
    <w:rsid w:val="00342B07"/>
    <w:rsid w:val="00343F69"/>
    <w:rsid w:val="00370A99"/>
    <w:rsid w:val="003B0844"/>
    <w:rsid w:val="003B5FBB"/>
    <w:rsid w:val="003C319D"/>
    <w:rsid w:val="003C3C43"/>
    <w:rsid w:val="003D2F8A"/>
    <w:rsid w:val="003D574C"/>
    <w:rsid w:val="00401A8E"/>
    <w:rsid w:val="00402DAC"/>
    <w:rsid w:val="00416AE2"/>
    <w:rsid w:val="0042550D"/>
    <w:rsid w:val="00436F5B"/>
    <w:rsid w:val="00445F63"/>
    <w:rsid w:val="00462389"/>
    <w:rsid w:val="004701E2"/>
    <w:rsid w:val="00473088"/>
    <w:rsid w:val="00476763"/>
    <w:rsid w:val="0048026A"/>
    <w:rsid w:val="004879B4"/>
    <w:rsid w:val="00491220"/>
    <w:rsid w:val="0049463C"/>
    <w:rsid w:val="004C41B7"/>
    <w:rsid w:val="004C5857"/>
    <w:rsid w:val="004F1D21"/>
    <w:rsid w:val="004F43D2"/>
    <w:rsid w:val="004F62A2"/>
    <w:rsid w:val="00500BF5"/>
    <w:rsid w:val="00505904"/>
    <w:rsid w:val="005103F9"/>
    <w:rsid w:val="005215A6"/>
    <w:rsid w:val="00521B5A"/>
    <w:rsid w:val="00546975"/>
    <w:rsid w:val="005718FE"/>
    <w:rsid w:val="00577075"/>
    <w:rsid w:val="005A79D6"/>
    <w:rsid w:val="005C2784"/>
    <w:rsid w:val="005C67C9"/>
    <w:rsid w:val="005D1935"/>
    <w:rsid w:val="005F4507"/>
    <w:rsid w:val="0060000C"/>
    <w:rsid w:val="006012A8"/>
    <w:rsid w:val="006103B2"/>
    <w:rsid w:val="00612880"/>
    <w:rsid w:val="00623B16"/>
    <w:rsid w:val="0064382F"/>
    <w:rsid w:val="006A4765"/>
    <w:rsid w:val="006A532B"/>
    <w:rsid w:val="006A7389"/>
    <w:rsid w:val="006A7726"/>
    <w:rsid w:val="006D091B"/>
    <w:rsid w:val="006F6ACE"/>
    <w:rsid w:val="006F7270"/>
    <w:rsid w:val="00710588"/>
    <w:rsid w:val="00724694"/>
    <w:rsid w:val="00727270"/>
    <w:rsid w:val="007323F7"/>
    <w:rsid w:val="00734F3F"/>
    <w:rsid w:val="007430F3"/>
    <w:rsid w:val="0074373C"/>
    <w:rsid w:val="00747BEE"/>
    <w:rsid w:val="00754078"/>
    <w:rsid w:val="00771128"/>
    <w:rsid w:val="007811F9"/>
    <w:rsid w:val="007873D6"/>
    <w:rsid w:val="0078766E"/>
    <w:rsid w:val="007A3643"/>
    <w:rsid w:val="00806040"/>
    <w:rsid w:val="00834BE0"/>
    <w:rsid w:val="008414C7"/>
    <w:rsid w:val="00841DAC"/>
    <w:rsid w:val="00852640"/>
    <w:rsid w:val="0086771A"/>
    <w:rsid w:val="008827BA"/>
    <w:rsid w:val="00890248"/>
    <w:rsid w:val="008A0DE9"/>
    <w:rsid w:val="008B3401"/>
    <w:rsid w:val="008B3B51"/>
    <w:rsid w:val="008B3E46"/>
    <w:rsid w:val="008C3AB9"/>
    <w:rsid w:val="008D4274"/>
    <w:rsid w:val="008E312E"/>
    <w:rsid w:val="0094387A"/>
    <w:rsid w:val="00961877"/>
    <w:rsid w:val="009645C7"/>
    <w:rsid w:val="0096794F"/>
    <w:rsid w:val="0097053B"/>
    <w:rsid w:val="009858DE"/>
    <w:rsid w:val="009941FA"/>
    <w:rsid w:val="00996138"/>
    <w:rsid w:val="00997B62"/>
    <w:rsid w:val="009B6E6F"/>
    <w:rsid w:val="009D4305"/>
    <w:rsid w:val="009E5ED1"/>
    <w:rsid w:val="009F1656"/>
    <w:rsid w:val="009F1BC4"/>
    <w:rsid w:val="009F32F7"/>
    <w:rsid w:val="00A1170F"/>
    <w:rsid w:val="00A32FED"/>
    <w:rsid w:val="00A8345E"/>
    <w:rsid w:val="00A921AB"/>
    <w:rsid w:val="00AA6C16"/>
    <w:rsid w:val="00AA7647"/>
    <w:rsid w:val="00AE1012"/>
    <w:rsid w:val="00AF6695"/>
    <w:rsid w:val="00B047D0"/>
    <w:rsid w:val="00B359C6"/>
    <w:rsid w:val="00B4114A"/>
    <w:rsid w:val="00B4324B"/>
    <w:rsid w:val="00B67F9C"/>
    <w:rsid w:val="00B8534C"/>
    <w:rsid w:val="00BA1D37"/>
    <w:rsid w:val="00BA2749"/>
    <w:rsid w:val="00BB7E2A"/>
    <w:rsid w:val="00BC672A"/>
    <w:rsid w:val="00BC73C1"/>
    <w:rsid w:val="00BE4687"/>
    <w:rsid w:val="00BF16C5"/>
    <w:rsid w:val="00BF5EFE"/>
    <w:rsid w:val="00BF7E58"/>
    <w:rsid w:val="00C0148C"/>
    <w:rsid w:val="00C115C0"/>
    <w:rsid w:val="00C150CD"/>
    <w:rsid w:val="00C1604D"/>
    <w:rsid w:val="00C2771A"/>
    <w:rsid w:val="00C64001"/>
    <w:rsid w:val="00C81133"/>
    <w:rsid w:val="00CF0482"/>
    <w:rsid w:val="00D041B5"/>
    <w:rsid w:val="00D07DE2"/>
    <w:rsid w:val="00D25438"/>
    <w:rsid w:val="00D33A00"/>
    <w:rsid w:val="00D35EC1"/>
    <w:rsid w:val="00D36E16"/>
    <w:rsid w:val="00D56EFF"/>
    <w:rsid w:val="00D76628"/>
    <w:rsid w:val="00DA5D46"/>
    <w:rsid w:val="00DB0477"/>
    <w:rsid w:val="00DB652C"/>
    <w:rsid w:val="00DC46EE"/>
    <w:rsid w:val="00DD3395"/>
    <w:rsid w:val="00DE5174"/>
    <w:rsid w:val="00E11713"/>
    <w:rsid w:val="00E54B78"/>
    <w:rsid w:val="00E65B02"/>
    <w:rsid w:val="00E7267F"/>
    <w:rsid w:val="00E80063"/>
    <w:rsid w:val="00E8692D"/>
    <w:rsid w:val="00E97C74"/>
    <w:rsid w:val="00EC1C36"/>
    <w:rsid w:val="00EC513F"/>
    <w:rsid w:val="00ED2F0E"/>
    <w:rsid w:val="00EE7BF3"/>
    <w:rsid w:val="00EF201D"/>
    <w:rsid w:val="00F06D79"/>
    <w:rsid w:val="00F55AB0"/>
    <w:rsid w:val="00F5752B"/>
    <w:rsid w:val="00F627D5"/>
    <w:rsid w:val="00F66AA4"/>
    <w:rsid w:val="00F70231"/>
    <w:rsid w:val="00F733DF"/>
    <w:rsid w:val="00F921A1"/>
    <w:rsid w:val="00FA6758"/>
    <w:rsid w:val="00FB409C"/>
    <w:rsid w:val="00FD1067"/>
    <w:rsid w:val="00FD6B5A"/>
    <w:rsid w:val="00FE310E"/>
    <w:rsid w:val="00FF2DD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7">
      <v:textbox inset="5.85pt,.7pt,5.85pt,.7pt"/>
    </o:shapedefaults>
    <o:shapelayout v:ext="edit">
      <o:idmap v:ext="edit" data="2"/>
    </o:shapelayout>
  </w:shapeDefaults>
  <w:decimalSymbol w:val="."/>
  <w:listSeparator w:val=","/>
  <w14:docId w14:val="594E0EC4"/>
  <w15:docId w15:val="{5697C305-3ED9-4349-8F12-2B0A75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E2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2A"/>
  </w:style>
  <w:style w:type="paragraph" w:styleId="a6">
    <w:name w:val="footer"/>
    <w:basedOn w:val="a"/>
    <w:link w:val="a7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2A"/>
  </w:style>
  <w:style w:type="character" w:styleId="a8">
    <w:name w:val="Hyperlink"/>
    <w:uiPriority w:val="99"/>
    <w:unhideWhenUsed/>
    <w:rsid w:val="00612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14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2&#22799;&#23395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413C-491B-4128-B188-043F95A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1347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小椋 純也</cp:lastModifiedBy>
  <cp:revision>112</cp:revision>
  <cp:lastPrinted>2021-11-20T05:44:00Z</cp:lastPrinted>
  <dcterms:created xsi:type="dcterms:W3CDTF">2014-11-08T00:01:00Z</dcterms:created>
  <dcterms:modified xsi:type="dcterms:W3CDTF">2021-11-20T07:07:00Z</dcterms:modified>
</cp:coreProperties>
</file>