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56DA" w14:textId="79FB1D48" w:rsidR="001B74BE" w:rsidRPr="00D041B5" w:rsidRDefault="00724694" w:rsidP="00D041B5">
      <w:pPr>
        <w:jc w:val="center"/>
        <w:rPr>
          <w:w w:val="150"/>
          <w:sz w:val="22"/>
        </w:rPr>
      </w:pPr>
      <w:r w:rsidRPr="00D041B5">
        <w:rPr>
          <w:rFonts w:hint="eastAsia"/>
          <w:w w:val="150"/>
          <w:sz w:val="22"/>
        </w:rPr>
        <w:t>令和</w:t>
      </w:r>
      <w:r w:rsidR="006B6E86">
        <w:rPr>
          <w:rFonts w:hint="eastAsia"/>
          <w:w w:val="150"/>
          <w:sz w:val="22"/>
        </w:rPr>
        <w:t>４</w:t>
      </w:r>
      <w:r w:rsidR="001B74BE" w:rsidRPr="00D041B5">
        <w:rPr>
          <w:rFonts w:hint="eastAsia"/>
          <w:w w:val="150"/>
          <w:sz w:val="22"/>
        </w:rPr>
        <w:t>年度　長野県</w:t>
      </w:r>
      <w:r w:rsidR="006B6E86">
        <w:rPr>
          <w:rFonts w:hint="eastAsia"/>
          <w:w w:val="150"/>
          <w:sz w:val="22"/>
        </w:rPr>
        <w:t>中学校総合体育大意</w:t>
      </w:r>
      <w:r w:rsidR="001B74BE" w:rsidRPr="00D041B5">
        <w:rPr>
          <w:rFonts w:hint="eastAsia"/>
          <w:w w:val="150"/>
          <w:sz w:val="22"/>
        </w:rPr>
        <w:t xml:space="preserve">　南信地区大会</w:t>
      </w:r>
    </w:p>
    <w:p w14:paraId="0F13C150" w14:textId="77777777" w:rsidR="001B74BE" w:rsidRPr="00D041B5" w:rsidRDefault="00D041B5" w:rsidP="00D041B5">
      <w:pPr>
        <w:ind w:firstLineChars="400" w:firstLine="1664"/>
        <w:rPr>
          <w:w w:val="150"/>
          <w:sz w:val="28"/>
        </w:rPr>
      </w:pPr>
      <w:r>
        <w:rPr>
          <w:rFonts w:ascii="ＭＳ 明朝" w:hAnsi="ＭＳ 明朝" w:hint="eastAsia"/>
          <w:spacing w:val="-2"/>
          <w:w w:val="150"/>
          <w:sz w:val="28"/>
        </w:rPr>
        <w:t xml:space="preserve">卓球の部　</w:t>
      </w:r>
      <w:r w:rsidRPr="00D041B5">
        <w:rPr>
          <w:rFonts w:ascii="ＭＳ 明朝" w:hAnsi="ＭＳ 明朝" w:hint="eastAsia"/>
          <w:spacing w:val="-2"/>
          <w:w w:val="150"/>
          <w:sz w:val="28"/>
        </w:rPr>
        <w:t>決勝会場</w:t>
      </w:r>
      <w:r w:rsidR="001B74BE" w:rsidRPr="00D041B5">
        <w:rPr>
          <w:rFonts w:ascii="ＭＳ 明朝" w:hAnsi="ＭＳ 明朝" w:hint="eastAsia"/>
          <w:spacing w:val="-2"/>
          <w:w w:val="150"/>
          <w:sz w:val="28"/>
        </w:rPr>
        <w:t xml:space="preserve">　</w:t>
      </w:r>
      <w:r w:rsidR="00105779" w:rsidRPr="006B6E86">
        <w:rPr>
          <w:rFonts w:ascii="ＭＳ 明朝" w:hAnsi="ＭＳ 明朝" w:hint="eastAsia"/>
          <w:spacing w:val="-2"/>
          <w:w w:val="150"/>
          <w:sz w:val="28"/>
        </w:rPr>
        <w:t>女子</w:t>
      </w:r>
      <w:r w:rsidR="001B74BE" w:rsidRPr="006B6E86">
        <w:rPr>
          <w:rFonts w:ascii="ＭＳ 明朝" w:hAnsi="ＭＳ 明朝" w:hint="eastAsia"/>
          <w:spacing w:val="-2"/>
          <w:w w:val="150"/>
          <w:sz w:val="28"/>
        </w:rPr>
        <w:t>団体</w:t>
      </w:r>
    </w:p>
    <w:p w14:paraId="03EBE4EB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＜予選リ－グ＞</w:t>
      </w:r>
      <w:r w:rsidR="00F921A1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</w:p>
    <w:p w14:paraId="0BB9D075" w14:textId="534C2075" w:rsidR="000708FB" w:rsidRPr="00B047D0" w:rsidRDefault="00D041B5" w:rsidP="00462389">
      <w:pPr>
        <w:ind w:firstLineChars="500" w:firstLine="90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①</w:t>
      </w:r>
      <w:r w:rsidR="006B6E86">
        <w:rPr>
          <w:rFonts w:hint="eastAsia"/>
          <w:kern w:val="0"/>
          <w:sz w:val="18"/>
          <w:szCs w:val="18"/>
        </w:rPr>
        <w:t>高陵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6B6E86">
        <w:rPr>
          <w:rFonts w:hint="eastAsia"/>
          <w:kern w:val="0"/>
          <w:sz w:val="18"/>
          <w:szCs w:val="18"/>
        </w:rPr>
        <w:t>下</w:t>
      </w:r>
      <w:r w:rsidR="00E7267F" w:rsidRPr="00B047D0">
        <w:rPr>
          <w:rFonts w:hint="eastAsia"/>
          <w:kern w:val="0"/>
          <w:sz w:val="18"/>
          <w:szCs w:val="18"/>
        </w:rPr>
        <w:t>1)</w:t>
      </w:r>
      <w:r w:rsidR="00A921AB" w:rsidRPr="00B047D0">
        <w:rPr>
          <w:rFonts w:hint="eastAsia"/>
          <w:kern w:val="0"/>
          <w:sz w:val="18"/>
          <w:szCs w:val="18"/>
        </w:rPr>
        <w:t xml:space="preserve">　</w:t>
      </w:r>
      <w:r w:rsidR="0028608A" w:rsidRPr="00B047D0">
        <w:rPr>
          <w:rFonts w:hint="eastAsia"/>
          <w:kern w:val="0"/>
          <w:sz w:val="18"/>
          <w:szCs w:val="18"/>
        </w:rPr>
        <w:t xml:space="preserve">　</w:t>
      </w:r>
      <w:r w:rsidR="00B047D0">
        <w:rPr>
          <w:rFonts w:hint="eastAsia"/>
          <w:kern w:val="0"/>
          <w:sz w:val="18"/>
          <w:szCs w:val="18"/>
        </w:rPr>
        <w:t xml:space="preserve">　　　</w:t>
      </w:r>
      <w:r>
        <w:rPr>
          <w:rFonts w:hint="eastAsia"/>
          <w:kern w:val="0"/>
          <w:sz w:val="18"/>
          <w:szCs w:val="18"/>
        </w:rPr>
        <w:t>①</w:t>
      </w:r>
      <w:r w:rsidR="006B6E86">
        <w:rPr>
          <w:rFonts w:hint="eastAsia"/>
          <w:kern w:val="0"/>
          <w:sz w:val="18"/>
          <w:szCs w:val="18"/>
        </w:rPr>
        <w:t>箕輪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6B6E86">
        <w:rPr>
          <w:rFonts w:hint="eastAsia"/>
          <w:kern w:val="0"/>
          <w:sz w:val="18"/>
          <w:szCs w:val="18"/>
        </w:rPr>
        <w:t>上</w:t>
      </w:r>
      <w:r>
        <w:rPr>
          <w:rFonts w:hint="eastAsia"/>
          <w:kern w:val="0"/>
          <w:sz w:val="18"/>
          <w:szCs w:val="18"/>
        </w:rPr>
        <w:t>1</w:t>
      </w:r>
      <w:r w:rsidR="00E7267F" w:rsidRPr="00B047D0">
        <w:rPr>
          <w:rFonts w:hint="eastAsia"/>
          <w:kern w:val="0"/>
          <w:sz w:val="18"/>
          <w:szCs w:val="18"/>
        </w:rPr>
        <w:t>)</w:t>
      </w:r>
      <w:r w:rsidR="0064382F" w:rsidRPr="00B047D0">
        <w:rPr>
          <w:rFonts w:hint="eastAsia"/>
          <w:kern w:val="0"/>
          <w:sz w:val="18"/>
          <w:szCs w:val="18"/>
        </w:rPr>
        <w:t xml:space="preserve">　　　</w:t>
      </w:r>
      <w:r w:rsidR="0028608A" w:rsidRPr="00B047D0">
        <w:rPr>
          <w:rFonts w:hint="eastAsia"/>
          <w:kern w:val="0"/>
          <w:sz w:val="18"/>
          <w:szCs w:val="18"/>
        </w:rPr>
        <w:t xml:space="preserve">　　　</w:t>
      </w:r>
      <w:r w:rsidR="00462389">
        <w:rPr>
          <w:rFonts w:hint="eastAsia"/>
          <w:kern w:val="0"/>
          <w:sz w:val="18"/>
          <w:szCs w:val="18"/>
        </w:rPr>
        <w:t xml:space="preserve">　　</w:t>
      </w:r>
      <w:r>
        <w:rPr>
          <w:rFonts w:hint="eastAsia"/>
          <w:kern w:val="0"/>
          <w:sz w:val="18"/>
          <w:szCs w:val="18"/>
        </w:rPr>
        <w:t>①</w:t>
      </w:r>
      <w:r w:rsidR="006B6E86">
        <w:rPr>
          <w:rFonts w:hint="eastAsia"/>
          <w:kern w:val="0"/>
          <w:sz w:val="18"/>
          <w:szCs w:val="18"/>
        </w:rPr>
        <w:t>旭ヶ丘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6B6E86">
        <w:rPr>
          <w:rFonts w:hint="eastAsia"/>
          <w:kern w:val="0"/>
          <w:sz w:val="18"/>
          <w:szCs w:val="18"/>
        </w:rPr>
        <w:t>下</w:t>
      </w:r>
      <w:r w:rsidR="006B6E86">
        <w:rPr>
          <w:rFonts w:hint="eastAsia"/>
          <w:kern w:val="0"/>
          <w:sz w:val="18"/>
          <w:szCs w:val="18"/>
        </w:rPr>
        <w:t>2</w:t>
      </w:r>
      <w:r w:rsidR="00E7267F" w:rsidRPr="00B047D0">
        <w:rPr>
          <w:rFonts w:hint="eastAsia"/>
          <w:kern w:val="0"/>
          <w:sz w:val="18"/>
          <w:szCs w:val="18"/>
        </w:rPr>
        <w:t>)</w:t>
      </w:r>
      <w:r w:rsidR="00A921AB" w:rsidRPr="00B047D0">
        <w:rPr>
          <w:rFonts w:hint="eastAsia"/>
          <w:kern w:val="0"/>
          <w:sz w:val="18"/>
          <w:szCs w:val="18"/>
        </w:rPr>
        <w:t xml:space="preserve">　　　　　　</w:t>
      </w:r>
      <w:r w:rsidR="00C1604D" w:rsidRPr="00B047D0">
        <w:rPr>
          <w:rFonts w:hint="eastAsia"/>
          <w:kern w:val="0"/>
          <w:sz w:val="18"/>
          <w:szCs w:val="18"/>
        </w:rPr>
        <w:t xml:space="preserve">　</w:t>
      </w:r>
      <w:r w:rsidR="00462389"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kern w:val="0"/>
          <w:sz w:val="18"/>
          <w:szCs w:val="18"/>
        </w:rPr>
        <w:t>①</w:t>
      </w:r>
      <w:r w:rsidR="00105779">
        <w:rPr>
          <w:rFonts w:hint="eastAsia"/>
          <w:kern w:val="0"/>
          <w:sz w:val="18"/>
          <w:szCs w:val="18"/>
        </w:rPr>
        <w:t>鼎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B047D0">
        <w:rPr>
          <w:rFonts w:hint="eastAsia"/>
          <w:kern w:val="0"/>
          <w:sz w:val="18"/>
          <w:szCs w:val="18"/>
        </w:rPr>
        <w:t>下</w:t>
      </w:r>
      <w:r w:rsidR="006B6E86">
        <w:rPr>
          <w:rFonts w:hint="eastAsia"/>
          <w:kern w:val="0"/>
          <w:sz w:val="18"/>
          <w:szCs w:val="18"/>
        </w:rPr>
        <w:t>3</w:t>
      </w:r>
      <w:r w:rsidR="00E7267F" w:rsidRPr="00B047D0">
        <w:rPr>
          <w:rFonts w:hint="eastAsia"/>
          <w:kern w:val="0"/>
          <w:sz w:val="18"/>
          <w:szCs w:val="18"/>
        </w:rPr>
        <w:t>)</w:t>
      </w:r>
    </w:p>
    <w:p w14:paraId="727EDE1C" w14:textId="77777777" w:rsidR="001B74BE" w:rsidRPr="00B047D0" w:rsidRDefault="00BF7E5F" w:rsidP="000708FB">
      <w:pPr>
        <w:wordWrap w:val="0"/>
        <w:autoSpaceDE w:val="0"/>
        <w:autoSpaceDN w:val="0"/>
        <w:adjustRightInd w:val="0"/>
        <w:spacing w:line="180" w:lineRule="exact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6E09A0" wp14:editId="7074137E">
                <wp:simplePos x="0" y="0"/>
                <wp:positionH relativeFrom="column">
                  <wp:posOffset>4747260</wp:posOffset>
                </wp:positionH>
                <wp:positionV relativeFrom="paragraph">
                  <wp:posOffset>37465</wp:posOffset>
                </wp:positionV>
                <wp:extent cx="733425" cy="228600"/>
                <wp:effectExtent l="0" t="0" r="0" b="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0D9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8" o:spid="_x0000_s1026" type="#_x0000_t5" style="position:absolute;left:0;text-align:left;margin-left:373.8pt;margin-top:2.95pt;width:57.7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" filled="f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1CB6D8" wp14:editId="589F4FDD">
                <wp:simplePos x="0" y="0"/>
                <wp:positionH relativeFrom="column">
                  <wp:posOffset>3342005</wp:posOffset>
                </wp:positionH>
                <wp:positionV relativeFrom="paragraph">
                  <wp:posOffset>37465</wp:posOffset>
                </wp:positionV>
                <wp:extent cx="733425" cy="228600"/>
                <wp:effectExtent l="0" t="0" r="0" b="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D825" id="AutoShape 67" o:spid="_x0000_s1026" type="#_x0000_t5" style="position:absolute;left:0;text-align:left;margin-left:263.15pt;margin-top:2.95pt;width:57.7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" filled="f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C7B17E" wp14:editId="71F1114D">
                <wp:simplePos x="0" y="0"/>
                <wp:positionH relativeFrom="column">
                  <wp:posOffset>1741805</wp:posOffset>
                </wp:positionH>
                <wp:positionV relativeFrom="paragraph">
                  <wp:posOffset>37465</wp:posOffset>
                </wp:positionV>
                <wp:extent cx="733425" cy="228600"/>
                <wp:effectExtent l="0" t="0" r="0" b="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A1A4" id="AutoShape 66" o:spid="_x0000_s1026" type="#_x0000_t5" style="position:absolute;left:0;text-align:left;margin-left:137.15pt;margin-top:2.95pt;width:57.7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" filled="f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31B1C8" wp14:editId="357E1468">
                <wp:simplePos x="0" y="0"/>
                <wp:positionH relativeFrom="column">
                  <wp:posOffset>431800</wp:posOffset>
                </wp:positionH>
                <wp:positionV relativeFrom="paragraph">
                  <wp:posOffset>37465</wp:posOffset>
                </wp:positionV>
                <wp:extent cx="733425" cy="228600"/>
                <wp:effectExtent l="0" t="0" r="0" b="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3AEE" id="AutoShape 65" o:spid="_x0000_s1026" type="#_x0000_t5" style="position:absolute;left:0;text-align:left;margin-left:34pt;margin-top:2.95pt;width:57.7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" filled="f">
                <v:textbox inset="5.85pt,.7pt,5.85pt,.7pt"/>
              </v:shape>
            </w:pict>
          </mc:Fallback>
        </mc:AlternateContent>
      </w:r>
    </w:p>
    <w:p w14:paraId="081BCE90" w14:textId="77777777" w:rsidR="001B74BE" w:rsidRPr="00B047D0" w:rsidRDefault="001B74BE" w:rsidP="001B74BE">
      <w:pPr>
        <w:wordWrap w:val="0"/>
        <w:autoSpaceDE w:val="0"/>
        <w:autoSpaceDN w:val="0"/>
        <w:adjustRightInd w:val="0"/>
        <w:spacing w:line="180" w:lineRule="exact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Ａ　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　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Ｂ　　　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    　　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Ｃ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  　　　  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  Ｄ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    　</w:t>
      </w:r>
    </w:p>
    <w:p w14:paraId="2DD01D7D" w14:textId="77777777" w:rsidR="001B74BE" w:rsidRPr="00B047D0" w:rsidRDefault="001B74BE" w:rsidP="001B74BE">
      <w:pPr>
        <w:wordWrap w:val="0"/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p w14:paraId="24082093" w14:textId="1B88D70A" w:rsidR="001B74BE" w:rsidRPr="00B047D0" w:rsidRDefault="00D041B5" w:rsidP="00FD1067">
      <w:pPr>
        <w:ind w:rightChars="-27" w:right="-57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②</w:t>
      </w:r>
      <w:r w:rsidR="00453530">
        <w:rPr>
          <w:rFonts w:hint="eastAsia"/>
          <w:kern w:val="0"/>
          <w:sz w:val="16"/>
          <w:szCs w:val="16"/>
        </w:rPr>
        <w:t>上諏訪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453530">
        <w:rPr>
          <w:rFonts w:hint="eastAsia"/>
          <w:kern w:val="0"/>
          <w:sz w:val="16"/>
          <w:szCs w:val="16"/>
        </w:rPr>
        <w:t>上</w:t>
      </w:r>
      <w:r w:rsidR="00453530">
        <w:rPr>
          <w:rFonts w:hint="eastAsia"/>
          <w:kern w:val="0"/>
          <w:sz w:val="16"/>
          <w:szCs w:val="16"/>
        </w:rPr>
        <w:t>1</w:t>
      </w:r>
      <w:r w:rsidR="00E7267F" w:rsidRPr="00B047D0">
        <w:rPr>
          <w:rFonts w:hint="eastAsia"/>
          <w:kern w:val="0"/>
          <w:sz w:val="16"/>
          <w:szCs w:val="16"/>
        </w:rPr>
        <w:t>)</w:t>
      </w:r>
      <w:r>
        <w:rPr>
          <w:rFonts w:hint="eastAsia"/>
          <w:kern w:val="0"/>
          <w:sz w:val="16"/>
          <w:szCs w:val="16"/>
        </w:rPr>
        <w:t xml:space="preserve">　③</w:t>
      </w:r>
      <w:r w:rsidR="00105779">
        <w:rPr>
          <w:rFonts w:hint="eastAsia"/>
          <w:kern w:val="0"/>
          <w:sz w:val="16"/>
          <w:szCs w:val="16"/>
        </w:rPr>
        <w:t>飯田西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FD1067">
        <w:rPr>
          <w:rFonts w:hint="eastAsia"/>
          <w:kern w:val="0"/>
          <w:sz w:val="16"/>
          <w:szCs w:val="16"/>
        </w:rPr>
        <w:t>下</w:t>
      </w:r>
      <w:r w:rsidR="00453530">
        <w:rPr>
          <w:rFonts w:hint="eastAsia"/>
          <w:kern w:val="0"/>
          <w:sz w:val="16"/>
          <w:szCs w:val="16"/>
        </w:rPr>
        <w:t>5</w:t>
      </w:r>
      <w:r w:rsidR="00E7267F" w:rsidRPr="00B047D0">
        <w:rPr>
          <w:rFonts w:hint="eastAsia"/>
          <w:kern w:val="0"/>
          <w:sz w:val="16"/>
          <w:szCs w:val="16"/>
        </w:rPr>
        <w:t>)</w:t>
      </w:r>
      <w:r>
        <w:rPr>
          <w:rFonts w:hint="eastAsia"/>
          <w:kern w:val="0"/>
          <w:sz w:val="16"/>
          <w:szCs w:val="16"/>
        </w:rPr>
        <w:t xml:space="preserve">　②</w:t>
      </w:r>
      <w:r w:rsidR="00453530">
        <w:rPr>
          <w:rFonts w:hint="eastAsia"/>
          <w:kern w:val="0"/>
          <w:sz w:val="16"/>
          <w:szCs w:val="16"/>
        </w:rPr>
        <w:t>高森（下</w:t>
      </w:r>
      <w:r w:rsidR="00453530">
        <w:rPr>
          <w:rFonts w:hint="eastAsia"/>
          <w:kern w:val="0"/>
          <w:sz w:val="16"/>
          <w:szCs w:val="16"/>
        </w:rPr>
        <w:t>4</w:t>
      </w:r>
      <w:r w:rsidR="00E7267F" w:rsidRPr="00B047D0">
        <w:rPr>
          <w:rFonts w:hint="eastAsia"/>
          <w:kern w:val="0"/>
          <w:sz w:val="16"/>
          <w:szCs w:val="16"/>
        </w:rPr>
        <w:t>)</w:t>
      </w:r>
      <w:r w:rsidR="00A921A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</w:t>
      </w:r>
      <w:r w:rsidR="00453530">
        <w:rPr>
          <w:rFonts w:hint="eastAsia"/>
          <w:kern w:val="0"/>
          <w:sz w:val="16"/>
          <w:szCs w:val="16"/>
        </w:rPr>
        <w:t>富士見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453530">
        <w:rPr>
          <w:rFonts w:hint="eastAsia"/>
          <w:kern w:val="0"/>
          <w:sz w:val="16"/>
          <w:szCs w:val="16"/>
        </w:rPr>
        <w:t>諏</w:t>
      </w:r>
      <w:r w:rsidR="00453530">
        <w:rPr>
          <w:rFonts w:hint="eastAsia"/>
          <w:kern w:val="0"/>
          <w:sz w:val="16"/>
          <w:szCs w:val="16"/>
        </w:rPr>
        <w:t>2</w:t>
      </w:r>
      <w:r w:rsidR="00E7267F" w:rsidRPr="00B047D0">
        <w:rPr>
          <w:rFonts w:hint="eastAsia"/>
          <w:kern w:val="0"/>
          <w:sz w:val="16"/>
          <w:szCs w:val="16"/>
        </w:rPr>
        <w:t>)</w:t>
      </w:r>
      <w:r w:rsidR="000708F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②</w:t>
      </w:r>
      <w:r w:rsidR="006E723C">
        <w:rPr>
          <w:rFonts w:hint="eastAsia"/>
          <w:kern w:val="0"/>
          <w:sz w:val="16"/>
          <w:szCs w:val="16"/>
        </w:rPr>
        <w:t>中川</w:t>
      </w:r>
      <w:r w:rsidR="006103B2" w:rsidRPr="00B047D0">
        <w:rPr>
          <w:rFonts w:hint="eastAsia"/>
          <w:kern w:val="0"/>
          <w:sz w:val="16"/>
          <w:szCs w:val="16"/>
        </w:rPr>
        <w:t>(</w:t>
      </w:r>
      <w:r w:rsidR="006103B2" w:rsidRPr="00B047D0">
        <w:rPr>
          <w:rFonts w:hint="eastAsia"/>
          <w:kern w:val="0"/>
          <w:sz w:val="16"/>
          <w:szCs w:val="16"/>
        </w:rPr>
        <w:t>上</w:t>
      </w:r>
      <w:r w:rsidR="006E723C">
        <w:rPr>
          <w:rFonts w:hint="eastAsia"/>
          <w:kern w:val="0"/>
          <w:sz w:val="16"/>
          <w:szCs w:val="16"/>
        </w:rPr>
        <w:t>3</w:t>
      </w:r>
      <w:r w:rsidR="006103B2" w:rsidRPr="00B047D0">
        <w:rPr>
          <w:rFonts w:hint="eastAsia"/>
          <w:kern w:val="0"/>
          <w:sz w:val="16"/>
          <w:szCs w:val="16"/>
        </w:rPr>
        <w:t>)</w:t>
      </w:r>
      <w:r w:rsidR="00FD1067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</w:t>
      </w:r>
      <w:r w:rsidR="006E723C">
        <w:rPr>
          <w:rFonts w:hint="eastAsia"/>
          <w:kern w:val="0"/>
          <w:sz w:val="16"/>
          <w:szCs w:val="16"/>
        </w:rPr>
        <w:t>阿智</w:t>
      </w:r>
      <w:r w:rsidR="00A921AB" w:rsidRPr="00B047D0">
        <w:rPr>
          <w:rFonts w:hint="eastAsia"/>
          <w:kern w:val="0"/>
          <w:sz w:val="16"/>
          <w:szCs w:val="16"/>
        </w:rPr>
        <w:t>(</w:t>
      </w:r>
      <w:r w:rsidR="00E7267F" w:rsidRPr="00B047D0">
        <w:rPr>
          <w:rFonts w:hint="eastAsia"/>
          <w:kern w:val="0"/>
          <w:sz w:val="16"/>
          <w:szCs w:val="16"/>
        </w:rPr>
        <w:t>下</w:t>
      </w:r>
      <w:r w:rsidR="006E723C">
        <w:rPr>
          <w:rFonts w:hint="eastAsia"/>
          <w:kern w:val="0"/>
          <w:sz w:val="16"/>
          <w:szCs w:val="16"/>
        </w:rPr>
        <w:t>6</w:t>
      </w:r>
      <w:r w:rsidR="00A921AB" w:rsidRPr="00B047D0">
        <w:rPr>
          <w:rFonts w:hint="eastAsia"/>
          <w:kern w:val="0"/>
          <w:sz w:val="16"/>
          <w:szCs w:val="16"/>
        </w:rPr>
        <w:t>)</w:t>
      </w:r>
      <w:r w:rsidR="006103B2" w:rsidRPr="00B047D0">
        <w:rPr>
          <w:rFonts w:hint="eastAsia"/>
          <w:kern w:val="0"/>
          <w:sz w:val="16"/>
          <w:szCs w:val="16"/>
        </w:rPr>
        <w:t xml:space="preserve"> </w:t>
      </w:r>
      <w:r w:rsidR="006E723C">
        <w:rPr>
          <w:rFonts w:hint="eastAsia"/>
          <w:kern w:val="0"/>
          <w:sz w:val="16"/>
          <w:szCs w:val="16"/>
        </w:rPr>
        <w:t xml:space="preserve">　</w:t>
      </w:r>
      <w:r w:rsidR="00096C5E">
        <w:rPr>
          <w:rFonts w:hint="eastAsia"/>
          <w:kern w:val="0"/>
          <w:sz w:val="16"/>
          <w:szCs w:val="16"/>
        </w:rPr>
        <w:t>②</w:t>
      </w:r>
      <w:r w:rsidR="006E723C">
        <w:rPr>
          <w:rFonts w:hint="eastAsia"/>
          <w:kern w:val="0"/>
          <w:sz w:val="16"/>
          <w:szCs w:val="16"/>
        </w:rPr>
        <w:t>赤穂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6E723C">
        <w:rPr>
          <w:rFonts w:hint="eastAsia"/>
          <w:kern w:val="0"/>
          <w:sz w:val="16"/>
          <w:szCs w:val="16"/>
        </w:rPr>
        <w:t>上</w:t>
      </w:r>
      <w:r w:rsidR="006E723C">
        <w:rPr>
          <w:rFonts w:hint="eastAsia"/>
          <w:kern w:val="0"/>
          <w:sz w:val="16"/>
          <w:szCs w:val="16"/>
        </w:rPr>
        <w:t>2</w:t>
      </w:r>
      <w:r w:rsidR="00E7267F" w:rsidRPr="00B047D0">
        <w:rPr>
          <w:rFonts w:hint="eastAsia"/>
          <w:kern w:val="0"/>
          <w:sz w:val="16"/>
          <w:szCs w:val="16"/>
        </w:rPr>
        <w:t>)</w:t>
      </w:r>
      <w:r w:rsidR="00096C5E">
        <w:rPr>
          <w:rFonts w:hint="eastAsia"/>
          <w:kern w:val="0"/>
          <w:sz w:val="16"/>
          <w:szCs w:val="16"/>
        </w:rPr>
        <w:t xml:space="preserve">　③</w:t>
      </w:r>
      <w:r w:rsidR="006E723C">
        <w:rPr>
          <w:rFonts w:hint="eastAsia"/>
          <w:kern w:val="0"/>
          <w:sz w:val="16"/>
          <w:szCs w:val="16"/>
        </w:rPr>
        <w:t>岡谷西部</w:t>
      </w:r>
      <w:r w:rsidR="00096C5E">
        <w:rPr>
          <w:rFonts w:hint="eastAsia"/>
          <w:kern w:val="0"/>
          <w:sz w:val="16"/>
          <w:szCs w:val="16"/>
        </w:rPr>
        <w:t>(</w:t>
      </w:r>
      <w:r w:rsidR="00096C5E">
        <w:rPr>
          <w:rFonts w:hint="eastAsia"/>
          <w:kern w:val="0"/>
          <w:sz w:val="16"/>
          <w:szCs w:val="16"/>
        </w:rPr>
        <w:t>諏</w:t>
      </w:r>
      <w:r w:rsidR="00096C5E">
        <w:rPr>
          <w:rFonts w:hint="eastAsia"/>
          <w:kern w:val="0"/>
          <w:sz w:val="16"/>
          <w:szCs w:val="16"/>
        </w:rPr>
        <w:t>3</w:t>
      </w:r>
      <w:r w:rsidR="00096C5E">
        <w:rPr>
          <w:rFonts w:hint="eastAsia"/>
          <w:kern w:val="0"/>
          <w:sz w:val="16"/>
          <w:szCs w:val="16"/>
        </w:rPr>
        <w:t>）</w:t>
      </w:r>
    </w:p>
    <w:p w14:paraId="66D66AE9" w14:textId="77777777" w:rsidR="000708FB" w:rsidRPr="00B047D0" w:rsidRDefault="000708FB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28"/>
        <w:gridCol w:w="728"/>
        <w:gridCol w:w="728"/>
        <w:gridCol w:w="624"/>
        <w:gridCol w:w="520"/>
        <w:gridCol w:w="208"/>
        <w:gridCol w:w="1144"/>
        <w:gridCol w:w="728"/>
        <w:gridCol w:w="728"/>
        <w:gridCol w:w="728"/>
        <w:gridCol w:w="624"/>
        <w:gridCol w:w="520"/>
      </w:tblGrid>
      <w:tr w:rsidR="001B74BE" w:rsidRPr="008633B4" w14:paraId="10DAA34C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D05FBC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Ａ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6F58923" w14:textId="700E12FA" w:rsidR="001B74BE" w:rsidRPr="004879B4" w:rsidRDefault="006E723C" w:rsidP="004879B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高陵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49AD564" w14:textId="6C95C764" w:rsidR="001B74BE" w:rsidRPr="004879B4" w:rsidRDefault="006E723C" w:rsidP="00FD106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上諏訪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F9105B" w14:textId="77777777" w:rsidR="001B74BE" w:rsidRPr="004879B4" w:rsidRDefault="00D82B03" w:rsidP="0048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飯田西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7F54148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6D65946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B9E6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68DCAA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Ｂ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DE63A47" w14:textId="1B75832F" w:rsidR="001B74BE" w:rsidRPr="008633B4" w:rsidRDefault="006E723C" w:rsidP="00D82B03">
            <w:pPr>
              <w:wordWrap w:val="0"/>
              <w:autoSpaceDE w:val="0"/>
              <w:autoSpaceDN w:val="0"/>
              <w:adjustRightInd w:val="0"/>
              <w:ind w:firstLineChars="100" w:firstLine="16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箕輪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4568B70" w14:textId="6F33174D" w:rsidR="001B74BE" w:rsidRPr="008633B4" w:rsidRDefault="006E723C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高森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3012C4" w14:textId="58E52D47" w:rsidR="001B74BE" w:rsidRPr="008633B4" w:rsidRDefault="006E723C" w:rsidP="00747BEE">
            <w:pPr>
              <w:wordWrap w:val="0"/>
              <w:autoSpaceDE w:val="0"/>
              <w:autoSpaceDN w:val="0"/>
              <w:adjustRightInd w:val="0"/>
              <w:ind w:firstLineChars="100" w:firstLine="16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富士見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A4CC331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DE90E69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</w:tr>
      <w:tr w:rsidR="001B74BE" w:rsidRPr="008633B4" w14:paraId="765431EE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B74339" w14:textId="0B9B44E4" w:rsidR="001B74BE" w:rsidRPr="008633B4" w:rsidRDefault="006E723C" w:rsidP="001A0D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79AA66B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F2001" w14:textId="74C3FA2C" w:rsidR="001B74BE" w:rsidRPr="008633B4" w:rsidRDefault="00E15E80" w:rsidP="001A0D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AAB84A0" w14:textId="3E846B09" w:rsidR="001B74BE" w:rsidRPr="008633B4" w:rsidRDefault="00F01167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BEC28" w14:textId="63F5CF8F" w:rsidR="001B74BE" w:rsidRPr="008633B4" w:rsidRDefault="00E15E80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6F8216" w14:textId="168652A7" w:rsidR="001A0D4F" w:rsidRPr="008633B4" w:rsidRDefault="00E15E80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E71B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BE4125" w14:textId="19DF33FC" w:rsidR="001B74BE" w:rsidRPr="008633B4" w:rsidRDefault="006E723C" w:rsidP="00FD1067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箕輪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2D5E7FC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16338" w14:textId="50EB0384" w:rsidR="001B74BE" w:rsidRPr="008633B4" w:rsidRDefault="00E15E80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B84FC8" w14:textId="502DBF16" w:rsidR="001B74BE" w:rsidRPr="008633B4" w:rsidRDefault="00F01167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9A6D6" w14:textId="35151AB1" w:rsidR="001B74BE" w:rsidRPr="008633B4" w:rsidRDefault="00E15E80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E25143" w14:textId="372EA347" w:rsidR="001B74BE" w:rsidRPr="008633B4" w:rsidRDefault="00E15E80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</w:tr>
      <w:tr w:rsidR="001B74BE" w:rsidRPr="008633B4" w14:paraId="7481F19C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0C7951" w14:textId="0FE4513A" w:rsidR="001B74BE" w:rsidRPr="008633B4" w:rsidRDefault="006E723C" w:rsidP="00FD1067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上諏訪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6C3A9" w14:textId="66D46A02" w:rsidR="001B74BE" w:rsidRPr="008633B4" w:rsidRDefault="00E15E80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6DCFCD1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DBB045" w14:textId="7F86046E" w:rsidR="001B74BE" w:rsidRPr="008633B4" w:rsidRDefault="00A754AA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638CF" w14:textId="25C25BC1" w:rsidR="001B74BE" w:rsidRPr="008633B4" w:rsidRDefault="00E15E80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ABE2CB3" w14:textId="1FF84FCD" w:rsidR="001B74BE" w:rsidRPr="008633B4" w:rsidRDefault="00E15E80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59E28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5110D1" w14:textId="5A6BF1B2" w:rsidR="001B74BE" w:rsidRPr="00F01167" w:rsidRDefault="006E723C" w:rsidP="00F01167">
            <w:pPr>
              <w:pStyle w:val="ab"/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F0116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EE2D1" w14:textId="74F36BFE" w:rsidR="001B74BE" w:rsidRPr="008633B4" w:rsidRDefault="00E15E80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1502AF1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8C302D" w14:textId="1800EF80" w:rsidR="001B74BE" w:rsidRPr="008633B4" w:rsidRDefault="00A754AA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0F2E9" w14:textId="0EF6BA81" w:rsidR="001B74BE" w:rsidRPr="008633B4" w:rsidRDefault="00E15E80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7138FD6" w14:textId="19E9EFA5" w:rsidR="001B74BE" w:rsidRPr="008633B4" w:rsidRDefault="00E15E80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</w:tr>
      <w:tr w:rsidR="001B74BE" w:rsidRPr="008633B4" w14:paraId="3B089FB1" w14:textId="77777777" w:rsidTr="006103B2">
        <w:trPr>
          <w:cantSplit/>
          <w:trHeight w:hRule="exact" w:val="348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1EEAF4" w14:textId="77777777" w:rsidR="001B74BE" w:rsidRPr="008633B4" w:rsidRDefault="00D82B03" w:rsidP="00F01167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飯田西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5286118" w14:textId="008F0B32" w:rsidR="008961C9" w:rsidRPr="008633B4" w:rsidRDefault="00F01167" w:rsidP="009276F7">
            <w:pPr>
              <w:wordWrap w:val="0"/>
              <w:autoSpaceDE w:val="0"/>
              <w:autoSpaceDN w:val="0"/>
              <w:adjustRightInd w:val="0"/>
              <w:ind w:firstLineChars="200" w:firstLine="240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9219003" w14:textId="6FB9F458" w:rsidR="001B74BE" w:rsidRPr="008633B4" w:rsidRDefault="00A754AA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279EA912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CC8D32F" w14:textId="769B8206" w:rsidR="001B74BE" w:rsidRPr="008633B4" w:rsidRDefault="00E15E80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F5A7C08" w14:textId="4AAE6002" w:rsidR="001B74BE" w:rsidRPr="008633B4" w:rsidRDefault="00E15E80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4FD1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E78C7" w14:textId="201B01B5" w:rsidR="001B74BE" w:rsidRPr="00F01167" w:rsidRDefault="006E723C" w:rsidP="00F01167">
            <w:pPr>
              <w:pStyle w:val="ab"/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F0116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富士見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EEC5C2E" w14:textId="7E7B565F" w:rsidR="009276F7" w:rsidRPr="008633B4" w:rsidRDefault="00F01167" w:rsidP="009276F7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995482" w14:textId="24C165B0" w:rsidR="009276F7" w:rsidRPr="008633B4" w:rsidRDefault="00A754AA" w:rsidP="009276F7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214BEC8D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8BE914B" w14:textId="2DCCA17F" w:rsidR="001B74BE" w:rsidRPr="008633B4" w:rsidRDefault="00E15E80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1D8F3AA" w14:textId="0FF75EBB" w:rsidR="001B74BE" w:rsidRPr="008633B4" w:rsidRDefault="00E15E80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</w:tr>
    </w:tbl>
    <w:p w14:paraId="54E32875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p w14:paraId="29940492" w14:textId="0BC13384" w:rsidR="001B74BE" w:rsidRPr="008633B4" w:rsidRDefault="009276F7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  <w:r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>3</w:t>
      </w:r>
      <w:r>
        <w:rPr>
          <w:rFonts w:ascii="ＭＳ 明朝" w:hAnsi="ＭＳ 明朝" w:cs="ＭＳ 明朝"/>
          <w:spacing w:val="-20"/>
          <w:kern w:val="0"/>
          <w:sz w:val="16"/>
          <w:szCs w:val="16"/>
        </w:rPr>
        <w:t>-1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28"/>
        <w:gridCol w:w="728"/>
        <w:gridCol w:w="728"/>
        <w:gridCol w:w="624"/>
        <w:gridCol w:w="520"/>
        <w:gridCol w:w="208"/>
        <w:gridCol w:w="1144"/>
        <w:gridCol w:w="728"/>
        <w:gridCol w:w="728"/>
        <w:gridCol w:w="728"/>
        <w:gridCol w:w="624"/>
        <w:gridCol w:w="520"/>
      </w:tblGrid>
      <w:tr w:rsidR="001B74BE" w:rsidRPr="008633B4" w14:paraId="4789561B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01661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Ｃ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2E749B4" w14:textId="1A48257C" w:rsidR="001B74BE" w:rsidRPr="008633B4" w:rsidRDefault="006E723C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旭ヶ丘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E033649" w14:textId="7059C0F0" w:rsidR="001B74BE" w:rsidRPr="008633B4" w:rsidRDefault="006E723C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中川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C467BB1" w14:textId="077C0F31" w:rsidR="001B74BE" w:rsidRPr="008633B4" w:rsidRDefault="006E723C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阿智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70418BC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3359933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2F626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E9C142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Ｄ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3A7D652" w14:textId="77777777" w:rsidR="001B74BE" w:rsidRPr="008633B4" w:rsidRDefault="00C847FF" w:rsidP="00747BE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鼎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8D5DD5B" w14:textId="0A6F24A4" w:rsidR="001B74BE" w:rsidRPr="008633B4" w:rsidRDefault="006E723C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赤穂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F99D688" w14:textId="24EB0D7A" w:rsidR="001B74BE" w:rsidRPr="008633B4" w:rsidRDefault="006E723C" w:rsidP="006E723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岡谷西部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BC7FD84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559030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</w:tr>
      <w:tr w:rsidR="001B74BE" w:rsidRPr="008633B4" w14:paraId="4D934CD0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B92D63" w14:textId="78E12A28" w:rsidR="001B74BE" w:rsidRPr="008633B4" w:rsidRDefault="006E723C" w:rsidP="00BF1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旭ヶ丘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D0F182A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EDDFF" w14:textId="10D1D269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375834" w14:textId="0C66E9C4" w:rsidR="001B74BE" w:rsidRPr="008633B4" w:rsidRDefault="00F01167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F9132" w14:textId="1570CAFE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B1D786" w14:textId="7C6D4991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5F78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162408" w14:textId="77777777" w:rsidR="001B74BE" w:rsidRPr="008633B4" w:rsidRDefault="00C847FF" w:rsidP="00FD1067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070F18B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ind w:firstLineChars="100" w:firstLine="120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F2288" w14:textId="461B3DB8" w:rsidR="001B74BE" w:rsidRPr="008633B4" w:rsidRDefault="00BB62E2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0CAEB9" w14:textId="1EBC2C02" w:rsidR="001B74BE" w:rsidRPr="008633B4" w:rsidRDefault="00F01167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7B7A9" w14:textId="69511813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6DC109" w14:textId="1F855A9E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</w:tr>
      <w:tr w:rsidR="001B74BE" w:rsidRPr="008633B4" w14:paraId="0DF0825F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F69989" w14:textId="34B44C9D" w:rsidR="001B74BE" w:rsidRPr="008633B4" w:rsidRDefault="006E723C" w:rsidP="00FD1067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中川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CEBAB" w14:textId="4E3386BF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699E33A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AEF552" w14:textId="0C82F226" w:rsidR="001B74BE" w:rsidRPr="008633B4" w:rsidRDefault="00A754AA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62F0A" w14:textId="0C39BDAE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47942F" w14:textId="755C1013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CAB2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0F26CE" w14:textId="7515C885" w:rsidR="001B74BE" w:rsidRPr="00096C5E" w:rsidRDefault="006E723C" w:rsidP="00F01167">
            <w:pPr>
              <w:pStyle w:val="ab"/>
              <w:numPr>
                <w:ilvl w:val="0"/>
                <w:numId w:val="13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赤穂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05753" w14:textId="08ACF00E" w:rsidR="001B74BE" w:rsidRPr="008633B4" w:rsidRDefault="00BB62E2" w:rsidP="00BF16C5">
            <w:pPr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5E32BE40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B998CE" w14:textId="39691ACB" w:rsidR="001B74BE" w:rsidRPr="008633B4" w:rsidRDefault="00A754AA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804D4" w14:textId="64F5FF7A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C4E2BBA" w14:textId="371EC5AB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</w:tr>
      <w:tr w:rsidR="001B74BE" w:rsidRPr="008633B4" w14:paraId="051D7605" w14:textId="77777777" w:rsidTr="006103B2">
        <w:trPr>
          <w:cantSplit/>
          <w:trHeight w:hRule="exact" w:val="348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C63D78" w14:textId="28C8F063" w:rsidR="001B74BE" w:rsidRPr="008633B4" w:rsidRDefault="006E723C" w:rsidP="00F01167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阿智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630FEF4" w14:textId="245345C1" w:rsidR="001B74BE" w:rsidRPr="008633B4" w:rsidRDefault="00F01167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0B1D917" w14:textId="0EC3CF1D" w:rsidR="001B74BE" w:rsidRPr="008633B4" w:rsidRDefault="00A754AA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51E22A56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C7EFD0E" w14:textId="1ABD8353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EBEFDCA" w14:textId="3C020AB1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B2A63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360969" w14:textId="06F7D238" w:rsidR="001B74BE" w:rsidRPr="00F01167" w:rsidRDefault="006E723C" w:rsidP="00F01167">
            <w:pPr>
              <w:pStyle w:val="ab"/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F0116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岡谷西部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13B4C5" w14:textId="22B86098" w:rsidR="001B74BE" w:rsidRPr="008633B4" w:rsidRDefault="00F01167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80AC92D" w14:textId="584E4D12" w:rsidR="001B74BE" w:rsidRPr="008633B4" w:rsidRDefault="00A754AA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40D4947F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6519B1D" w14:textId="7B6072E8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B86C3E" w14:textId="56D5737E" w:rsidR="001B74BE" w:rsidRPr="008633B4" w:rsidRDefault="009C15D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</w:tr>
    </w:tbl>
    <w:p w14:paraId="56455C15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kern w:val="0"/>
          <w:sz w:val="16"/>
          <w:szCs w:val="21"/>
        </w:rPr>
        <w:t xml:space="preserve">  </w:t>
      </w: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【</w:t>
      </w:r>
      <w:r w:rsidRPr="008633B4">
        <w:rPr>
          <w:rFonts w:ascii="ＭＳ 明朝" w:hAnsi="ＭＳ 明朝" w:cs="ＭＳ 明朝" w:hint="eastAsia"/>
          <w:kern w:val="0"/>
          <w:sz w:val="16"/>
          <w:szCs w:val="21"/>
        </w:rPr>
        <w:t xml:space="preserve"> </w:t>
      </w: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試合順　②－③、①－③、①－②】</w:t>
      </w:r>
    </w:p>
    <w:p w14:paraId="3DEA694C" w14:textId="77777777" w:rsidR="0028608A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 xml:space="preserve">　</w:t>
      </w:r>
    </w:p>
    <w:p w14:paraId="64D65004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＜二次リーグ＞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"/>
        <w:gridCol w:w="728"/>
        <w:gridCol w:w="728"/>
        <w:gridCol w:w="728"/>
        <w:gridCol w:w="832"/>
        <w:gridCol w:w="832"/>
        <w:gridCol w:w="2964"/>
      </w:tblGrid>
      <w:tr w:rsidR="001B74BE" w:rsidRPr="008633B4" w14:paraId="1807A3E1" w14:textId="77777777" w:rsidTr="000B7CDB">
        <w:trPr>
          <w:cantSplit/>
          <w:trHeight w:hRule="exact" w:val="302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88744" w14:textId="4B78021A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 xml:space="preserve"> </w:t>
            </w: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 xml:space="preserve"> </w:t>
            </w:r>
            <w:r w:rsidR="006E723C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21"/>
              </w:rPr>
              <w:t>X</w:t>
            </w: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21"/>
              </w:rPr>
              <w:t>リーグ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3F9FF11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A1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BAEDF8" w14:textId="77777777" w:rsidR="001B74BE" w:rsidRPr="00A32FED" w:rsidRDefault="00A32FED" w:rsidP="00AF6695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D1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647FED0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B2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307427C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C2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8E6F7B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勝　敗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B5792C1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順　位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5E47B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 xml:space="preserve">  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試合順</w:t>
            </w:r>
          </w:p>
          <w:p w14:paraId="6C3B31E0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①－④、②－③</w:t>
            </w:r>
          </w:p>
          <w:p w14:paraId="35F54D7F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①－③、②－④</w:t>
            </w:r>
          </w:p>
          <w:p w14:paraId="1EAAC300" w14:textId="660B8B99" w:rsidR="001B74BE" w:rsidRPr="008633B4" w:rsidRDefault="003D2544" w:rsidP="003D2544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6E723C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</w:t>
            </w:r>
            <w:r w:rsidR="001B74BE"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②、③－④</w:t>
            </w:r>
          </w:p>
        </w:tc>
      </w:tr>
      <w:tr w:rsidR="001B74BE" w:rsidRPr="008633B4" w14:paraId="27DA41B0" w14:textId="77777777" w:rsidTr="001B7448">
        <w:trPr>
          <w:cantSplit/>
          <w:trHeight w:hRule="exact" w:val="34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26B026" w14:textId="4804B9F7" w:rsidR="001B74BE" w:rsidRPr="004F28DA" w:rsidRDefault="001B74BE" w:rsidP="004F28DA">
            <w:pPr>
              <w:pStyle w:val="ab"/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4F28DA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A</w:t>
            </w: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9C15DE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高　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F409198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E74B8" w14:textId="0DFD4891" w:rsidR="001B74BE" w:rsidRPr="008633B4" w:rsidRDefault="007840F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0A478" w14:textId="4198B9D0" w:rsidR="001B74BE" w:rsidRPr="008633B4" w:rsidRDefault="009C07D3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62392E" w14:textId="5F6117EA" w:rsidR="001B74BE" w:rsidRPr="008633B4" w:rsidRDefault="00F021FD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86C48" w14:textId="76060B4F" w:rsidR="001B74BE" w:rsidRPr="008633B4" w:rsidRDefault="007840F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49EE670" w14:textId="3DF55023" w:rsidR="001B74BE" w:rsidRPr="008633B4" w:rsidRDefault="007840F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B4030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2A6F9594" w14:textId="77777777" w:rsidTr="001B7448">
        <w:trPr>
          <w:cantSplit/>
          <w:trHeight w:hRule="exact" w:val="3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16C504" w14:textId="7EE30D80" w:rsidR="001B74BE" w:rsidRPr="004F28DA" w:rsidRDefault="001B74BE" w:rsidP="004F28DA">
            <w:pPr>
              <w:pStyle w:val="ab"/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4F28DA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D</w:t>
            </w: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9C15DE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1209E" w14:textId="222F6034" w:rsidR="001B74BE" w:rsidRPr="008633B4" w:rsidRDefault="007840F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19D121B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CC854D" w14:textId="3194C493" w:rsidR="001B74BE" w:rsidRPr="008633B4" w:rsidRDefault="00D01FD5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E22BF99" w14:textId="65740342" w:rsidR="001B74BE" w:rsidRPr="008633B4" w:rsidRDefault="009C07D3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D4E9D" w14:textId="30A708AD" w:rsidR="001B74BE" w:rsidRPr="008633B4" w:rsidRDefault="007840F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5DA497" w14:textId="5B733CB5" w:rsidR="001B74BE" w:rsidRPr="008633B4" w:rsidRDefault="007840F7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0209B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6A14D0A1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CA1C3F" w14:textId="0DF81BC9" w:rsidR="001B74BE" w:rsidRPr="004F28DA" w:rsidRDefault="001B74BE" w:rsidP="004F28DA">
            <w:pPr>
              <w:pStyle w:val="ab"/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4F28DA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B</w:t>
            </w: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9C15DE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富士見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A4953" w14:textId="6297424C" w:rsidR="001B74BE" w:rsidRPr="008633B4" w:rsidRDefault="009C07D3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B9D9C" w14:textId="62DBC52E" w:rsidR="001B74BE" w:rsidRPr="008633B4" w:rsidRDefault="00D01FD5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E6A6D2C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EB026E" w14:textId="6B49D361" w:rsidR="001B74BE" w:rsidRPr="008633B4" w:rsidRDefault="000C792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920CF" w14:textId="05829A4B" w:rsidR="001B74BE" w:rsidRPr="008633B4" w:rsidRDefault="000C792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FC7FCA" w14:textId="3DAB0F35" w:rsidR="001B74BE" w:rsidRPr="008633B4" w:rsidRDefault="000C7921" w:rsidP="008B3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F3303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40B2D257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4A8D3" w14:textId="6D93BB7E" w:rsidR="001B74BE" w:rsidRPr="004F28DA" w:rsidRDefault="001B74BE" w:rsidP="004F28DA">
            <w:pPr>
              <w:pStyle w:val="ab"/>
              <w:numPr>
                <w:ilvl w:val="0"/>
                <w:numId w:val="14"/>
              </w:numPr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4F28DA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C</w:t>
            </w: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9C15DE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中　川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11D758D" w14:textId="38F16FC1" w:rsidR="001B74BE" w:rsidRPr="008633B4" w:rsidRDefault="00F021FD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2338653" w14:textId="3A05EE16" w:rsidR="001B74BE" w:rsidRPr="008633B4" w:rsidRDefault="009C07D3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DB511C4" w14:textId="22B65258" w:rsidR="001B74BE" w:rsidRPr="008633B4" w:rsidRDefault="000C792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66777088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F24F391" w14:textId="0E6A79B5" w:rsidR="001B74BE" w:rsidRPr="008633B4" w:rsidRDefault="000C792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A0B335" w14:textId="2F8561B9" w:rsidR="001B74BE" w:rsidRPr="008633B4" w:rsidRDefault="000C7921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４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7AE35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</w:tbl>
    <w:p w14:paraId="273C1817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20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"/>
        <w:gridCol w:w="728"/>
        <w:gridCol w:w="728"/>
        <w:gridCol w:w="728"/>
        <w:gridCol w:w="832"/>
        <w:gridCol w:w="832"/>
        <w:gridCol w:w="2964"/>
      </w:tblGrid>
      <w:tr w:rsidR="001B74BE" w:rsidRPr="008633B4" w14:paraId="4239978C" w14:textId="77777777" w:rsidTr="000B7CDB">
        <w:trPr>
          <w:cantSplit/>
          <w:trHeight w:hRule="exact" w:val="302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504F2" w14:textId="54ACF3E3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 xml:space="preserve">  </w:t>
            </w:r>
            <w:r w:rsidR="006E723C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21"/>
              </w:rPr>
              <w:t>Y</w:t>
            </w: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8"/>
                <w:szCs w:val="21"/>
              </w:rPr>
              <w:t>リーグ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F4B828A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B1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EDBE50A" w14:textId="77777777" w:rsidR="001B74BE" w:rsidRPr="00A32FED" w:rsidRDefault="00A32FED" w:rsidP="00E97C74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C1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4EE82AF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A2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182315" w14:textId="77777777" w:rsidR="001B74BE" w:rsidRPr="00A32FED" w:rsidRDefault="00A32FED" w:rsidP="006A4765">
            <w:pPr>
              <w:wordWrap w:val="0"/>
              <w:autoSpaceDE w:val="0"/>
              <w:autoSpaceDN w:val="0"/>
              <w:adjustRightInd w:val="0"/>
              <w:ind w:firstLineChars="50" w:firstLine="115"/>
              <w:jc w:val="left"/>
              <w:rPr>
                <w:rFonts w:ascii="ＭＳ 明朝" w:hAnsi="ＭＳ 明朝" w:cs="ＭＳ 明朝"/>
                <w:spacing w:val="-20"/>
                <w:w w:val="150"/>
                <w:kern w:val="0"/>
                <w:sz w:val="18"/>
                <w:szCs w:val="21"/>
              </w:rPr>
            </w:pPr>
            <w:r w:rsidRPr="00A32FED">
              <w:rPr>
                <w:rFonts w:ascii="ＭＳ 明朝" w:hAnsi="ＭＳ 明朝" w:cs="ＭＳ 明朝" w:hint="eastAsia"/>
                <w:spacing w:val="-20"/>
                <w:w w:val="150"/>
                <w:kern w:val="0"/>
                <w:sz w:val="18"/>
                <w:szCs w:val="21"/>
              </w:rPr>
              <w:t>D2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2069640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勝　敗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1BEE2E1" w14:textId="77777777" w:rsidR="001B74BE" w:rsidRPr="006A4765" w:rsidRDefault="001B74BE" w:rsidP="006A4765">
            <w:pPr>
              <w:wordWrap w:val="0"/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6A4765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順　位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28C1B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試合順</w:t>
            </w:r>
          </w:p>
          <w:p w14:paraId="5995D4C1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①－④、②－③</w:t>
            </w:r>
          </w:p>
          <w:p w14:paraId="640FCDFF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①－③、②－④</w:t>
            </w:r>
          </w:p>
          <w:p w14:paraId="4D5EA054" w14:textId="38104EE2" w:rsidR="001B74BE" w:rsidRPr="003D2544" w:rsidRDefault="003D2544" w:rsidP="003D2544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D254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①</w:t>
            </w:r>
            <w:r w:rsidR="0000474D" w:rsidRPr="003D254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－</w:t>
            </w:r>
            <w:r w:rsidR="001B74BE" w:rsidRPr="003D2544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②、③－④</w:t>
            </w:r>
          </w:p>
        </w:tc>
      </w:tr>
      <w:tr w:rsidR="001B74BE" w:rsidRPr="008633B4" w14:paraId="5F8586D2" w14:textId="77777777" w:rsidTr="001B7448">
        <w:trPr>
          <w:cantSplit/>
          <w:trHeight w:hRule="exact" w:val="34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77B851" w14:textId="1E5F35FE" w:rsidR="001B74BE" w:rsidRPr="004F28DA" w:rsidRDefault="001B74BE" w:rsidP="004F28DA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4F28DA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B</w:t>
            </w: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9C15DE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箕　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9E6C8D4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338D9" w14:textId="6D403046" w:rsidR="001B74BE" w:rsidRPr="008633B4" w:rsidRDefault="006C7026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8896B" w14:textId="42B2FD47" w:rsidR="001B74BE" w:rsidRPr="008633B4" w:rsidRDefault="009C07D3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DC8445" w14:textId="10710CC5" w:rsidR="001B74BE" w:rsidRPr="008633B4" w:rsidRDefault="00FF66C6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B1FF7" w14:textId="58D1D754" w:rsidR="001B74BE" w:rsidRPr="008633B4" w:rsidRDefault="006C7026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295F27C" w14:textId="14C1D0E0" w:rsidR="001B74BE" w:rsidRPr="008633B4" w:rsidRDefault="006C7026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4823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4A5026CF" w14:textId="77777777" w:rsidTr="001B7448">
        <w:trPr>
          <w:cantSplit/>
          <w:trHeight w:hRule="exact" w:val="3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9221B3" w14:textId="5B170DCF" w:rsidR="001B74BE" w:rsidRPr="004F28DA" w:rsidRDefault="001B74BE" w:rsidP="004F28DA">
            <w:pPr>
              <w:pStyle w:val="ab"/>
              <w:numPr>
                <w:ilvl w:val="0"/>
                <w:numId w:val="16"/>
              </w:numPr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4F28DA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C</w:t>
            </w: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</w:t>
            </w:r>
            <w:r w:rsidR="00231787"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9C15DE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旭ヶ丘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389B9" w14:textId="0B577B2D" w:rsidR="001B74BE" w:rsidRPr="008633B4" w:rsidRDefault="006C7026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B6752CC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05F15" w14:textId="0008DC65" w:rsidR="001B74BE" w:rsidRPr="008633B4" w:rsidRDefault="00D01FD5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AC95F3" w14:textId="2C1F4A35" w:rsidR="001B74BE" w:rsidRPr="008633B4" w:rsidRDefault="009C07D3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165B7" w14:textId="0C01702F" w:rsidR="001B74BE" w:rsidRPr="008633B4" w:rsidRDefault="006C7026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A80089" w14:textId="2307E87B" w:rsidR="001B74BE" w:rsidRPr="008633B4" w:rsidRDefault="006C7026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9668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51962ABD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EDA923" w14:textId="6E891434" w:rsidR="001B74BE" w:rsidRPr="004F28DA" w:rsidRDefault="001B74BE" w:rsidP="004F28DA">
            <w:pPr>
              <w:pStyle w:val="ab"/>
              <w:numPr>
                <w:ilvl w:val="0"/>
                <w:numId w:val="16"/>
              </w:numPr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4F28DA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A</w:t>
            </w: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9C15DE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飯田西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EB107" w14:textId="639F7EE4" w:rsidR="001B74BE" w:rsidRPr="008633B4" w:rsidRDefault="009C07D3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CBC75" w14:textId="77777777" w:rsidR="001B74BE" w:rsidRDefault="00D01FD5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  <w:p w14:paraId="265A4990" w14:textId="68B6BF7B" w:rsidR="00D01FD5" w:rsidRPr="008633B4" w:rsidRDefault="00D01FD5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0C4E1FE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C1EAE74" w14:textId="3631EC1C" w:rsidR="001B74BE" w:rsidRPr="008633B4" w:rsidRDefault="00CE1C49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３－２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7889B" w14:textId="6339F8BB" w:rsidR="001B74BE" w:rsidRPr="008633B4" w:rsidRDefault="00CE1C49" w:rsidP="00CF6A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１－２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E094CD" w14:textId="31EE32BE" w:rsidR="001B74BE" w:rsidRPr="008633B4" w:rsidRDefault="00CE1C49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３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944E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  <w:tr w:rsidR="001B74BE" w:rsidRPr="008633B4" w14:paraId="32CEA6F7" w14:textId="77777777" w:rsidTr="001B7448">
        <w:trPr>
          <w:cantSplit/>
          <w:trHeight w:hRule="exact" w:val="35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26B0E" w14:textId="2785C26A" w:rsidR="001B74BE" w:rsidRPr="004F28DA" w:rsidRDefault="001B74BE" w:rsidP="004F28DA">
            <w:pPr>
              <w:pStyle w:val="ab"/>
              <w:numPr>
                <w:ilvl w:val="0"/>
                <w:numId w:val="16"/>
              </w:numPr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Pr="004F28DA">
              <w:rPr>
                <w:rFonts w:ascii="ＭＳ 明朝" w:hAnsi="ＭＳ 明朝" w:cs="ＭＳ 明朝" w:hint="eastAsia"/>
                <w:b/>
                <w:spacing w:val="-20"/>
                <w:kern w:val="0"/>
                <w:sz w:val="20"/>
                <w:szCs w:val="21"/>
              </w:rPr>
              <w:t>D</w:t>
            </w:r>
            <w:r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</w:t>
            </w:r>
            <w:r w:rsidR="00231787" w:rsidRPr="004F28DA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 xml:space="preserve">　</w:t>
            </w:r>
            <w:r w:rsidR="009C15DE"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岡谷西部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701BC1F" w14:textId="3E87B265" w:rsidR="001B74BE" w:rsidRPr="008633B4" w:rsidRDefault="00FF66C6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89AC866" w14:textId="4A8030DB" w:rsidR="001B74BE" w:rsidRPr="008633B4" w:rsidRDefault="009C07D3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506FAC5" w14:textId="58942BDE" w:rsidR="001B74BE" w:rsidRPr="008633B4" w:rsidRDefault="00CE1C49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57CF525F" w14:textId="77777777" w:rsidR="001B74BE" w:rsidRPr="008633B4" w:rsidRDefault="001B74BE" w:rsidP="001B7448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797FB8D" w14:textId="69EF7272" w:rsidR="001B74BE" w:rsidRPr="008633B4" w:rsidRDefault="00CE1C49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０－３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C9A1F6C" w14:textId="7B2F0C48" w:rsidR="001B74BE" w:rsidRPr="008633B4" w:rsidRDefault="00CE1C49" w:rsidP="008B3B51">
            <w:pPr>
              <w:wordWrap w:val="0"/>
              <w:autoSpaceDE w:val="0"/>
              <w:autoSpaceDN w:val="0"/>
              <w:adjustRightInd w:val="0"/>
              <w:ind w:firstLineChars="6" w:firstLine="10"/>
              <w:jc w:val="center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20"/>
                <w:szCs w:val="21"/>
              </w:rPr>
              <w:t>４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44BDA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 w:cs="ＭＳ 明朝"/>
                <w:spacing w:val="-20"/>
                <w:kern w:val="0"/>
                <w:sz w:val="20"/>
                <w:szCs w:val="21"/>
              </w:rPr>
            </w:pPr>
          </w:p>
        </w:tc>
      </w:tr>
    </w:tbl>
    <w:p w14:paraId="3CE8111F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p w14:paraId="2DE59F5D" w14:textId="77777777" w:rsidR="001B74BE" w:rsidRPr="00A32FED" w:rsidRDefault="001B74BE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  <w:r w:rsidRPr="00A32FED">
        <w:rPr>
          <w:rFonts w:ascii="ＭＳ 明朝" w:hAnsi="ＭＳ 明朝" w:cs="ＭＳ 明朝" w:hint="eastAsia"/>
          <w:spacing w:val="-20"/>
          <w:kern w:val="0"/>
          <w:sz w:val="22"/>
          <w:szCs w:val="21"/>
        </w:rPr>
        <w:t>＜</w:t>
      </w:r>
      <w:r w:rsidR="00A32FED" w:rsidRPr="00A32FED">
        <w:rPr>
          <w:rFonts w:ascii="ＭＳ 明朝" w:hAnsi="ＭＳ 明朝" w:cs="ＭＳ 明朝" w:hint="eastAsia"/>
          <w:spacing w:val="-20"/>
          <w:kern w:val="0"/>
          <w:sz w:val="22"/>
          <w:szCs w:val="21"/>
        </w:rPr>
        <w:t>順位決定戦</w:t>
      </w:r>
      <w:r w:rsidR="00A32FED">
        <w:rPr>
          <w:rFonts w:ascii="ＭＳ 明朝" w:hAnsi="ＭＳ 明朝" w:cs="ＭＳ 明朝" w:hint="eastAsia"/>
          <w:spacing w:val="-20"/>
          <w:kern w:val="0"/>
          <w:sz w:val="22"/>
          <w:szCs w:val="21"/>
        </w:rPr>
        <w:t>＞</w:t>
      </w:r>
    </w:p>
    <w:p w14:paraId="5D1F891A" w14:textId="29595A2E" w:rsidR="0028608A" w:rsidRPr="0094233E" w:rsidRDefault="00A32FED" w:rsidP="001D0B5C">
      <w:pPr>
        <w:wordWrap w:val="0"/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44"/>
          <w:szCs w:val="21"/>
        </w:rPr>
      </w:pPr>
      <w:r w:rsidRPr="00A32FED">
        <w:rPr>
          <w:rFonts w:ascii="ＭＳ 明朝" w:hAnsi="ＭＳ 明朝" w:cs="ＭＳ 明朝" w:hint="eastAsia"/>
          <w:kern w:val="0"/>
          <w:sz w:val="44"/>
          <w:szCs w:val="21"/>
        </w:rPr>
        <w:t>〔決勝戦〕</w:t>
      </w:r>
      <w:r w:rsidR="006E723C">
        <w:rPr>
          <w:rFonts w:ascii="ＭＳ 明朝" w:hAnsi="ＭＳ 明朝" w:cs="ＭＳ 明朝" w:hint="eastAsia"/>
          <w:kern w:val="0"/>
          <w:sz w:val="44"/>
          <w:szCs w:val="21"/>
        </w:rPr>
        <w:t>X1対Y1…</w:t>
      </w:r>
      <w:r w:rsidR="001D0B5C">
        <w:rPr>
          <w:rFonts w:ascii="ＭＳ 明朝" w:hAnsi="ＭＳ 明朝" w:cs="ＭＳ 明朝" w:hint="eastAsia"/>
          <w:kern w:val="0"/>
          <w:sz w:val="44"/>
          <w:szCs w:val="21"/>
        </w:rPr>
        <w:t>高陵 ２</w:t>
      </w:r>
      <w:r>
        <w:rPr>
          <w:rFonts w:ascii="ＭＳ 明朝" w:hAnsi="ＭＳ 明朝" w:cs="ＭＳ 明朝" w:hint="eastAsia"/>
          <w:kern w:val="0"/>
          <w:sz w:val="44"/>
          <w:szCs w:val="21"/>
        </w:rPr>
        <w:t>対</w:t>
      </w:r>
      <w:r w:rsidR="001D0B5C">
        <w:rPr>
          <w:rFonts w:ascii="ＭＳ 明朝" w:hAnsi="ＭＳ 明朝" w:cs="ＭＳ 明朝" w:hint="eastAsia"/>
          <w:kern w:val="0"/>
          <w:sz w:val="44"/>
          <w:szCs w:val="21"/>
        </w:rPr>
        <w:t>３ 箕輪</w:t>
      </w:r>
    </w:p>
    <w:p w14:paraId="0ADEA5A4" w14:textId="73150520" w:rsidR="002B23F3" w:rsidRDefault="00A32FED" w:rsidP="001D0B5C">
      <w:pPr>
        <w:wordWrap w:val="0"/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44"/>
          <w:szCs w:val="21"/>
        </w:rPr>
      </w:pPr>
      <w:r>
        <w:rPr>
          <w:rFonts w:ascii="ＭＳ 明朝" w:hAnsi="ＭＳ 明朝" w:cs="ＭＳ 明朝" w:hint="eastAsia"/>
          <w:kern w:val="0"/>
          <w:sz w:val="44"/>
          <w:szCs w:val="21"/>
        </w:rPr>
        <w:t>〔3，4位決定戦〕</w:t>
      </w:r>
      <w:r w:rsidR="006E723C">
        <w:rPr>
          <w:rFonts w:ascii="ＭＳ 明朝" w:hAnsi="ＭＳ 明朝" w:cs="ＭＳ 明朝" w:hint="eastAsia"/>
          <w:kern w:val="0"/>
          <w:sz w:val="44"/>
          <w:szCs w:val="21"/>
        </w:rPr>
        <w:t>X2対Y2…</w:t>
      </w:r>
      <w:r w:rsidR="001D0B5C">
        <w:rPr>
          <w:rFonts w:ascii="ＭＳ 明朝" w:hAnsi="ＭＳ 明朝" w:cs="ＭＳ 明朝" w:hint="eastAsia"/>
          <w:kern w:val="0"/>
          <w:sz w:val="44"/>
          <w:szCs w:val="21"/>
        </w:rPr>
        <w:t>鼎 ３</w:t>
      </w:r>
      <w:r w:rsidR="002B23F3">
        <w:rPr>
          <w:rFonts w:ascii="ＭＳ 明朝" w:hAnsi="ＭＳ 明朝" w:cs="ＭＳ 明朝" w:hint="eastAsia"/>
          <w:kern w:val="0"/>
          <w:sz w:val="44"/>
          <w:szCs w:val="21"/>
        </w:rPr>
        <w:t>対</w:t>
      </w:r>
      <w:r w:rsidR="001D0B5C">
        <w:rPr>
          <w:rFonts w:ascii="ＭＳ 明朝" w:hAnsi="ＭＳ 明朝" w:cs="ＭＳ 明朝" w:hint="eastAsia"/>
          <w:kern w:val="0"/>
          <w:sz w:val="44"/>
          <w:szCs w:val="21"/>
        </w:rPr>
        <w:t>１ 旭ヶ丘</w:t>
      </w:r>
    </w:p>
    <w:p w14:paraId="08729BB5" w14:textId="77777777" w:rsidR="005F40A0" w:rsidRPr="005F40A0" w:rsidRDefault="005F40A0" w:rsidP="001D0B5C">
      <w:pPr>
        <w:wordWrap w:val="0"/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  <w:szCs w:val="10"/>
        </w:rPr>
      </w:pPr>
    </w:p>
    <w:tbl>
      <w:tblPr>
        <w:tblpPr w:leftFromText="142" w:rightFromText="142" w:vertAnchor="text" w:horzAnchor="margin" w:tblpY="15"/>
        <w:tblW w:w="946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5"/>
        <w:gridCol w:w="1320"/>
        <w:gridCol w:w="1265"/>
        <w:gridCol w:w="2145"/>
        <w:gridCol w:w="2585"/>
      </w:tblGrid>
      <w:tr w:rsidR="00C847FF" w:rsidRPr="008633B4" w14:paraId="681B048D" w14:textId="77777777" w:rsidTr="00C847FF">
        <w:trPr>
          <w:cantSplit/>
          <w:trHeight w:hRule="exact" w:val="350"/>
        </w:trPr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22F2FC" w14:textId="2413053E" w:rsidR="00C847FF" w:rsidRPr="008633B4" w:rsidRDefault="00C847FF" w:rsidP="005F40A0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b/>
                <w:bCs/>
                <w:spacing w:val="-20"/>
                <w:kern w:val="0"/>
                <w:sz w:val="26"/>
                <w:szCs w:val="26"/>
              </w:rPr>
              <w:t>結　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5C87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 xml:space="preserve">優　</w:t>
            </w:r>
            <w:r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 xml:space="preserve">　　</w:t>
            </w: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勝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A7C9C" w14:textId="52B82407" w:rsidR="00C847FF" w:rsidRPr="008633B4" w:rsidRDefault="001D0B5C" w:rsidP="00EC7DF2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箕輪中学校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B5725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C847FF" w:rsidRPr="008633B4" w14:paraId="06D1D11D" w14:textId="77777777" w:rsidTr="00C847FF">
        <w:trPr>
          <w:cantSplit/>
          <w:trHeight w:hRule="exact" w:val="350"/>
        </w:trPr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A7474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812D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 xml:space="preserve">準　優　勝　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258B7" w14:textId="71A50D3E" w:rsidR="00C847FF" w:rsidRPr="008633B4" w:rsidRDefault="001D0B5C" w:rsidP="00EC7DF2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高陵中学校</w:t>
            </w:r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23540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C847FF" w:rsidRPr="008633B4" w14:paraId="2448EBA4" w14:textId="77777777" w:rsidTr="00C847FF">
        <w:trPr>
          <w:cantSplit/>
          <w:trHeight w:hRule="exact" w:val="352"/>
        </w:trPr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FF87D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9AAB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第　３　位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661FE" w14:textId="63CC31CE" w:rsidR="00C847FF" w:rsidRPr="008633B4" w:rsidRDefault="001D0B5C" w:rsidP="001D0B5C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鼎中学校</w:t>
            </w:r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A3F3D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C847FF" w:rsidRPr="008633B4" w14:paraId="10C95EB9" w14:textId="77777777" w:rsidTr="00C847FF">
        <w:trPr>
          <w:cantSplit/>
          <w:trHeight w:hRule="exact" w:val="354"/>
        </w:trPr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4BC4F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8F259" w14:textId="77777777" w:rsidR="00C847FF" w:rsidRPr="008633B4" w:rsidRDefault="00C847FF" w:rsidP="00C847FF">
            <w:pPr>
              <w:tabs>
                <w:tab w:val="left" w:pos="1260"/>
              </w:tabs>
              <w:wordWrap w:val="0"/>
              <w:autoSpaceDE w:val="0"/>
              <w:autoSpaceDN w:val="0"/>
              <w:adjustRightInd w:val="0"/>
              <w:ind w:firstLineChars="100" w:firstLine="140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kern w:val="0"/>
                <w:sz w:val="18"/>
                <w:szCs w:val="21"/>
              </w:rPr>
              <w:t>第　４　位</w:t>
            </w:r>
            <w:r w:rsidRPr="008633B4">
              <w:rPr>
                <w:rFonts w:ascii="ＭＳ 明朝" w:hAnsi="ＭＳ 明朝" w:cs="ＭＳ 明朝"/>
                <w:spacing w:val="-20"/>
                <w:kern w:val="0"/>
                <w:sz w:val="18"/>
                <w:szCs w:val="21"/>
              </w:rPr>
              <w:tab/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B61D65" w14:textId="6BF22395" w:rsidR="00C847FF" w:rsidRPr="008633B4" w:rsidRDefault="001D0B5C" w:rsidP="001D0B5C">
            <w:pPr>
              <w:autoSpaceDE w:val="0"/>
              <w:autoSpaceDN w:val="0"/>
              <w:adjustRightInd w:val="0"/>
              <w:ind w:rightChars="364" w:right="764" w:firstLineChars="55" w:firstLine="115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旭ヶ丘中学校</w:t>
            </w:r>
          </w:p>
        </w:tc>
        <w:tc>
          <w:tcPr>
            <w:tcW w:w="2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27618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1D0B5C" w:rsidRPr="008633B4" w14:paraId="4298D2A8" w14:textId="77777777" w:rsidTr="00C847FF">
        <w:trPr>
          <w:gridAfter w:val="2"/>
          <w:wAfter w:w="4730" w:type="dxa"/>
          <w:cantSplit/>
          <w:trHeight w:hRule="exact" w:val="3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843972E" w14:textId="77777777" w:rsidR="001D0B5C" w:rsidRPr="008633B4" w:rsidRDefault="001D0B5C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79D41" w14:textId="77777777" w:rsidR="001D0B5C" w:rsidRPr="008633B4" w:rsidRDefault="001D0B5C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1D0B5C" w:rsidRPr="008633B4" w14:paraId="1F99A315" w14:textId="77777777" w:rsidTr="00C847FF">
        <w:trPr>
          <w:gridAfter w:val="2"/>
          <w:wAfter w:w="4730" w:type="dxa"/>
          <w:cantSplit/>
          <w:trHeight w:hRule="exact" w:val="3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BD63D3C" w14:textId="77777777" w:rsidR="001D0B5C" w:rsidRPr="008633B4" w:rsidRDefault="001D0B5C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F2D4" w14:textId="77777777" w:rsidR="001D0B5C" w:rsidRPr="008633B4" w:rsidRDefault="001D0B5C" w:rsidP="00223260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C847FF" w:rsidRPr="008633B4" w14:paraId="2617556D" w14:textId="77777777" w:rsidTr="00C847FF">
        <w:trPr>
          <w:gridBefore w:val="1"/>
          <w:gridAfter w:val="2"/>
          <w:wBefore w:w="2145" w:type="dxa"/>
          <w:wAfter w:w="4730" w:type="dxa"/>
          <w:cantSplit/>
          <w:trHeight w:hRule="exact" w:val="6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21E0A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  <w:tr w:rsidR="00C847FF" w:rsidRPr="008633B4" w14:paraId="56CFE9D7" w14:textId="77777777" w:rsidTr="00C847FF">
        <w:trPr>
          <w:gridBefore w:val="1"/>
          <w:gridAfter w:val="2"/>
          <w:wBefore w:w="2145" w:type="dxa"/>
          <w:wAfter w:w="4730" w:type="dxa"/>
          <w:cantSplit/>
          <w:trHeight w:hRule="exact" w:val="50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510BC" w14:textId="77777777" w:rsidR="00C847FF" w:rsidRPr="008633B4" w:rsidRDefault="00C847FF" w:rsidP="00C847FF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21"/>
              </w:rPr>
            </w:pPr>
          </w:p>
        </w:tc>
      </w:tr>
    </w:tbl>
    <w:p w14:paraId="6C2B89A8" w14:textId="77777777" w:rsidR="0091658D" w:rsidRPr="0086771A" w:rsidRDefault="0091658D" w:rsidP="00F52091">
      <w:pPr>
        <w:rPr>
          <w:rFonts w:hint="eastAsia"/>
        </w:rPr>
      </w:pPr>
    </w:p>
    <w:sectPr w:rsidR="0091658D" w:rsidRPr="0086771A" w:rsidSect="000456A8">
      <w:footerReference w:type="default" r:id="rId8"/>
      <w:pgSz w:w="11906" w:h="16838"/>
      <w:pgMar w:top="1417" w:right="1304" w:bottom="1134" w:left="130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AEF" w14:textId="77777777" w:rsidR="004E3D93" w:rsidRDefault="004E3D93">
      <w:r>
        <w:separator/>
      </w:r>
    </w:p>
  </w:endnote>
  <w:endnote w:type="continuationSeparator" w:id="0">
    <w:p w14:paraId="03B7FDDD" w14:textId="77777777" w:rsidR="004E3D93" w:rsidRDefault="004E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BEB2" w14:textId="77777777" w:rsidR="00734F3F" w:rsidRDefault="00734F3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0F65" w14:textId="77777777" w:rsidR="004E3D93" w:rsidRDefault="004E3D93">
      <w:r>
        <w:separator/>
      </w:r>
    </w:p>
  </w:footnote>
  <w:footnote w:type="continuationSeparator" w:id="0">
    <w:p w14:paraId="117FC665" w14:textId="77777777" w:rsidR="004E3D93" w:rsidRDefault="004E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3F"/>
    <w:multiLevelType w:val="hybridMultilevel"/>
    <w:tmpl w:val="C7B4C6E0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904A3"/>
    <w:multiLevelType w:val="hybridMultilevel"/>
    <w:tmpl w:val="29BEE336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944C0E"/>
    <w:multiLevelType w:val="hybridMultilevel"/>
    <w:tmpl w:val="66CC02E8"/>
    <w:lvl w:ilvl="0" w:tplc="FE8CC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D608E"/>
    <w:multiLevelType w:val="hybridMultilevel"/>
    <w:tmpl w:val="B2A27B3E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618CD"/>
    <w:multiLevelType w:val="hybridMultilevel"/>
    <w:tmpl w:val="D500E8EA"/>
    <w:lvl w:ilvl="0" w:tplc="97F0543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22664D4C"/>
    <w:multiLevelType w:val="hybridMultilevel"/>
    <w:tmpl w:val="DC9043BA"/>
    <w:lvl w:ilvl="0" w:tplc="F25C6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15EFA"/>
    <w:multiLevelType w:val="hybridMultilevel"/>
    <w:tmpl w:val="0152F4C4"/>
    <w:lvl w:ilvl="0" w:tplc="4DA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A6E82"/>
    <w:multiLevelType w:val="hybridMultilevel"/>
    <w:tmpl w:val="8DB83568"/>
    <w:lvl w:ilvl="0" w:tplc="22EAF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F7835"/>
    <w:multiLevelType w:val="hybridMultilevel"/>
    <w:tmpl w:val="64B87396"/>
    <w:lvl w:ilvl="0" w:tplc="1FCC4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EA0650"/>
    <w:multiLevelType w:val="hybridMultilevel"/>
    <w:tmpl w:val="67EAFF94"/>
    <w:lvl w:ilvl="0" w:tplc="F5B60D8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33382B7D"/>
    <w:multiLevelType w:val="hybridMultilevel"/>
    <w:tmpl w:val="C14AC9B6"/>
    <w:lvl w:ilvl="0" w:tplc="7AF45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100886"/>
    <w:multiLevelType w:val="hybridMultilevel"/>
    <w:tmpl w:val="B0427828"/>
    <w:lvl w:ilvl="0" w:tplc="24AC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7C4E7E"/>
    <w:multiLevelType w:val="hybridMultilevel"/>
    <w:tmpl w:val="34E6A228"/>
    <w:lvl w:ilvl="0" w:tplc="421814F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3" w15:restartNumberingAfterBreak="0">
    <w:nsid w:val="66BF7882"/>
    <w:multiLevelType w:val="hybridMultilevel"/>
    <w:tmpl w:val="D33074BE"/>
    <w:lvl w:ilvl="0" w:tplc="A47A649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10E6A434">
      <w:start w:val="1"/>
      <w:numFmt w:val="decimalEnclosedCircle"/>
      <w:lvlText w:val="%2"/>
      <w:lvlJc w:val="left"/>
      <w:pPr>
        <w:ind w:left="9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4" w15:restartNumberingAfterBreak="0">
    <w:nsid w:val="68280B90"/>
    <w:multiLevelType w:val="hybridMultilevel"/>
    <w:tmpl w:val="8F5C282A"/>
    <w:lvl w:ilvl="0" w:tplc="E33CF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0507D3"/>
    <w:multiLevelType w:val="hybridMultilevel"/>
    <w:tmpl w:val="3D30E2CC"/>
    <w:lvl w:ilvl="0" w:tplc="E4A64E9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158229290">
    <w:abstractNumId w:val="12"/>
  </w:num>
  <w:num w:numId="2" w16cid:durableId="1665934265">
    <w:abstractNumId w:val="11"/>
  </w:num>
  <w:num w:numId="3" w16cid:durableId="526867305">
    <w:abstractNumId w:val="0"/>
  </w:num>
  <w:num w:numId="4" w16cid:durableId="1959870781">
    <w:abstractNumId w:val="1"/>
  </w:num>
  <w:num w:numId="5" w16cid:durableId="1924027344">
    <w:abstractNumId w:val="3"/>
  </w:num>
  <w:num w:numId="6" w16cid:durableId="356659412">
    <w:abstractNumId w:val="15"/>
  </w:num>
  <w:num w:numId="7" w16cid:durableId="696275426">
    <w:abstractNumId w:val="9"/>
  </w:num>
  <w:num w:numId="8" w16cid:durableId="1512572915">
    <w:abstractNumId w:val="13"/>
  </w:num>
  <w:num w:numId="9" w16cid:durableId="1296834609">
    <w:abstractNumId w:val="6"/>
  </w:num>
  <w:num w:numId="10" w16cid:durableId="36205912">
    <w:abstractNumId w:val="14"/>
  </w:num>
  <w:num w:numId="11" w16cid:durableId="135608762">
    <w:abstractNumId w:val="7"/>
  </w:num>
  <w:num w:numId="12" w16cid:durableId="235869123">
    <w:abstractNumId w:val="10"/>
  </w:num>
  <w:num w:numId="13" w16cid:durableId="2096592492">
    <w:abstractNumId w:val="8"/>
  </w:num>
  <w:num w:numId="14" w16cid:durableId="1803034257">
    <w:abstractNumId w:val="5"/>
  </w:num>
  <w:num w:numId="15" w16cid:durableId="1888956468">
    <w:abstractNumId w:val="4"/>
  </w:num>
  <w:num w:numId="16" w16cid:durableId="1526672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2A"/>
    <w:rsid w:val="00003532"/>
    <w:rsid w:val="0000474D"/>
    <w:rsid w:val="0002337C"/>
    <w:rsid w:val="00027C00"/>
    <w:rsid w:val="000456A8"/>
    <w:rsid w:val="00050656"/>
    <w:rsid w:val="00060A2E"/>
    <w:rsid w:val="0006228A"/>
    <w:rsid w:val="000708FB"/>
    <w:rsid w:val="000765FE"/>
    <w:rsid w:val="0009052A"/>
    <w:rsid w:val="00091A0E"/>
    <w:rsid w:val="000937D0"/>
    <w:rsid w:val="00096C5E"/>
    <w:rsid w:val="000A04FB"/>
    <w:rsid w:val="000B7CDB"/>
    <w:rsid w:val="000C7921"/>
    <w:rsid w:val="000C7B62"/>
    <w:rsid w:val="000D3154"/>
    <w:rsid w:val="000D3C42"/>
    <w:rsid w:val="000D573E"/>
    <w:rsid w:val="000E4B4B"/>
    <w:rsid w:val="00105779"/>
    <w:rsid w:val="001077B6"/>
    <w:rsid w:val="001347C0"/>
    <w:rsid w:val="001356B6"/>
    <w:rsid w:val="00142CD5"/>
    <w:rsid w:val="00165209"/>
    <w:rsid w:val="001824A8"/>
    <w:rsid w:val="00182D66"/>
    <w:rsid w:val="00195DC8"/>
    <w:rsid w:val="001A0D4F"/>
    <w:rsid w:val="001A15B1"/>
    <w:rsid w:val="001A1CF2"/>
    <w:rsid w:val="001B1935"/>
    <w:rsid w:val="001B7448"/>
    <w:rsid w:val="001B74BE"/>
    <w:rsid w:val="001D0B5C"/>
    <w:rsid w:val="001E56D8"/>
    <w:rsid w:val="00213DAA"/>
    <w:rsid w:val="002142C8"/>
    <w:rsid w:val="00221C02"/>
    <w:rsid w:val="00223260"/>
    <w:rsid w:val="00231787"/>
    <w:rsid w:val="002373C3"/>
    <w:rsid w:val="00245AAE"/>
    <w:rsid w:val="00256206"/>
    <w:rsid w:val="00270904"/>
    <w:rsid w:val="00282F31"/>
    <w:rsid w:val="00283D6B"/>
    <w:rsid w:val="00283F87"/>
    <w:rsid w:val="0028608A"/>
    <w:rsid w:val="002A3133"/>
    <w:rsid w:val="002B0977"/>
    <w:rsid w:val="002B23F3"/>
    <w:rsid w:val="002D6AEA"/>
    <w:rsid w:val="002E0B96"/>
    <w:rsid w:val="002E3775"/>
    <w:rsid w:val="002E5F31"/>
    <w:rsid w:val="002F07F9"/>
    <w:rsid w:val="002F319C"/>
    <w:rsid w:val="002F58F5"/>
    <w:rsid w:val="003002C9"/>
    <w:rsid w:val="00315F37"/>
    <w:rsid w:val="0032555F"/>
    <w:rsid w:val="00340E50"/>
    <w:rsid w:val="00341127"/>
    <w:rsid w:val="00342B07"/>
    <w:rsid w:val="00370A99"/>
    <w:rsid w:val="003B0844"/>
    <w:rsid w:val="003B55BA"/>
    <w:rsid w:val="003B5FBB"/>
    <w:rsid w:val="003C319D"/>
    <w:rsid w:val="003C3C43"/>
    <w:rsid w:val="003D2544"/>
    <w:rsid w:val="003D2F8A"/>
    <w:rsid w:val="003D574C"/>
    <w:rsid w:val="00401A8E"/>
    <w:rsid w:val="00402DAC"/>
    <w:rsid w:val="00416AE2"/>
    <w:rsid w:val="0042550D"/>
    <w:rsid w:val="00436F5B"/>
    <w:rsid w:val="00445F63"/>
    <w:rsid w:val="00453530"/>
    <w:rsid w:val="00462389"/>
    <w:rsid w:val="004701E2"/>
    <w:rsid w:val="00473088"/>
    <w:rsid w:val="00476644"/>
    <w:rsid w:val="00476763"/>
    <w:rsid w:val="0048026A"/>
    <w:rsid w:val="004879B4"/>
    <w:rsid w:val="00491220"/>
    <w:rsid w:val="004C41B7"/>
    <w:rsid w:val="004C5857"/>
    <w:rsid w:val="004E3D93"/>
    <w:rsid w:val="004F1D21"/>
    <w:rsid w:val="004F28DA"/>
    <w:rsid w:val="004F43D2"/>
    <w:rsid w:val="004F62A2"/>
    <w:rsid w:val="00500BF5"/>
    <w:rsid w:val="00505904"/>
    <w:rsid w:val="005103F9"/>
    <w:rsid w:val="005215A6"/>
    <w:rsid w:val="00521B5A"/>
    <w:rsid w:val="00546975"/>
    <w:rsid w:val="005718FE"/>
    <w:rsid w:val="00577075"/>
    <w:rsid w:val="005A79D6"/>
    <w:rsid w:val="005C2784"/>
    <w:rsid w:val="005D1935"/>
    <w:rsid w:val="005F40A0"/>
    <w:rsid w:val="0060000C"/>
    <w:rsid w:val="006012A8"/>
    <w:rsid w:val="006103B2"/>
    <w:rsid w:val="00612880"/>
    <w:rsid w:val="00623B16"/>
    <w:rsid w:val="0064382F"/>
    <w:rsid w:val="006A4765"/>
    <w:rsid w:val="006A532B"/>
    <w:rsid w:val="006A7389"/>
    <w:rsid w:val="006A7726"/>
    <w:rsid w:val="006B430A"/>
    <w:rsid w:val="006B6E86"/>
    <w:rsid w:val="006C7026"/>
    <w:rsid w:val="006D091B"/>
    <w:rsid w:val="006E723C"/>
    <w:rsid w:val="006F6ACE"/>
    <w:rsid w:val="00710588"/>
    <w:rsid w:val="00724694"/>
    <w:rsid w:val="00727270"/>
    <w:rsid w:val="007323F7"/>
    <w:rsid w:val="00734F3F"/>
    <w:rsid w:val="007430F3"/>
    <w:rsid w:val="0074373C"/>
    <w:rsid w:val="00747BEE"/>
    <w:rsid w:val="00754078"/>
    <w:rsid w:val="00771128"/>
    <w:rsid w:val="007811F9"/>
    <w:rsid w:val="007840F7"/>
    <w:rsid w:val="007873D6"/>
    <w:rsid w:val="0078766E"/>
    <w:rsid w:val="00795D27"/>
    <w:rsid w:val="007A3643"/>
    <w:rsid w:val="008414C7"/>
    <w:rsid w:val="00841DAC"/>
    <w:rsid w:val="00852640"/>
    <w:rsid w:val="0086771A"/>
    <w:rsid w:val="00890248"/>
    <w:rsid w:val="008961C9"/>
    <w:rsid w:val="008A0DE9"/>
    <w:rsid w:val="008B3B51"/>
    <w:rsid w:val="008B3E46"/>
    <w:rsid w:val="008C2A05"/>
    <w:rsid w:val="008C3AB9"/>
    <w:rsid w:val="008D4274"/>
    <w:rsid w:val="008E312E"/>
    <w:rsid w:val="0091658D"/>
    <w:rsid w:val="009276F7"/>
    <w:rsid w:val="0094233E"/>
    <w:rsid w:val="0094387A"/>
    <w:rsid w:val="00955896"/>
    <w:rsid w:val="00961877"/>
    <w:rsid w:val="009645C7"/>
    <w:rsid w:val="0096794F"/>
    <w:rsid w:val="009941FA"/>
    <w:rsid w:val="00996138"/>
    <w:rsid w:val="00997B62"/>
    <w:rsid w:val="009B6E6F"/>
    <w:rsid w:val="009C07D3"/>
    <w:rsid w:val="009C15DE"/>
    <w:rsid w:val="009E5ED1"/>
    <w:rsid w:val="009F1656"/>
    <w:rsid w:val="009F1BC4"/>
    <w:rsid w:val="009F32F7"/>
    <w:rsid w:val="00A1170F"/>
    <w:rsid w:val="00A32FED"/>
    <w:rsid w:val="00A754AA"/>
    <w:rsid w:val="00A8345E"/>
    <w:rsid w:val="00A921AB"/>
    <w:rsid w:val="00AA6C16"/>
    <w:rsid w:val="00AA7647"/>
    <w:rsid w:val="00AE1012"/>
    <w:rsid w:val="00AF6695"/>
    <w:rsid w:val="00B047D0"/>
    <w:rsid w:val="00B359C6"/>
    <w:rsid w:val="00B4114A"/>
    <w:rsid w:val="00B4324B"/>
    <w:rsid w:val="00B76A08"/>
    <w:rsid w:val="00B8534C"/>
    <w:rsid w:val="00BA1D37"/>
    <w:rsid w:val="00BA2749"/>
    <w:rsid w:val="00BB62E2"/>
    <w:rsid w:val="00BB7E2A"/>
    <w:rsid w:val="00BC73C1"/>
    <w:rsid w:val="00BE4687"/>
    <w:rsid w:val="00BF16C5"/>
    <w:rsid w:val="00BF5EFE"/>
    <w:rsid w:val="00BF7E58"/>
    <w:rsid w:val="00BF7E5F"/>
    <w:rsid w:val="00C0148C"/>
    <w:rsid w:val="00C035F9"/>
    <w:rsid w:val="00C115C0"/>
    <w:rsid w:val="00C150CD"/>
    <w:rsid w:val="00C1604D"/>
    <w:rsid w:val="00C2771A"/>
    <w:rsid w:val="00C64001"/>
    <w:rsid w:val="00C81133"/>
    <w:rsid w:val="00C847FF"/>
    <w:rsid w:val="00C914DE"/>
    <w:rsid w:val="00CA199F"/>
    <w:rsid w:val="00CE1C49"/>
    <w:rsid w:val="00CF0482"/>
    <w:rsid w:val="00CF6AA1"/>
    <w:rsid w:val="00D01FD5"/>
    <w:rsid w:val="00D041B5"/>
    <w:rsid w:val="00D07DE2"/>
    <w:rsid w:val="00D33A00"/>
    <w:rsid w:val="00D35EC1"/>
    <w:rsid w:val="00D36E16"/>
    <w:rsid w:val="00D56EFF"/>
    <w:rsid w:val="00D76628"/>
    <w:rsid w:val="00D82B03"/>
    <w:rsid w:val="00D90C5E"/>
    <w:rsid w:val="00DA5D46"/>
    <w:rsid w:val="00DB0477"/>
    <w:rsid w:val="00DB652C"/>
    <w:rsid w:val="00DC46EE"/>
    <w:rsid w:val="00DD3395"/>
    <w:rsid w:val="00DE5174"/>
    <w:rsid w:val="00E11713"/>
    <w:rsid w:val="00E15E80"/>
    <w:rsid w:val="00E54B78"/>
    <w:rsid w:val="00E65B02"/>
    <w:rsid w:val="00E7267F"/>
    <w:rsid w:val="00E80063"/>
    <w:rsid w:val="00E8692D"/>
    <w:rsid w:val="00E97C74"/>
    <w:rsid w:val="00EC513F"/>
    <w:rsid w:val="00EC5C4E"/>
    <w:rsid w:val="00EC7DF2"/>
    <w:rsid w:val="00ED2F0E"/>
    <w:rsid w:val="00F01167"/>
    <w:rsid w:val="00F021FD"/>
    <w:rsid w:val="00F06D79"/>
    <w:rsid w:val="00F52091"/>
    <w:rsid w:val="00F55AB0"/>
    <w:rsid w:val="00F627D5"/>
    <w:rsid w:val="00F66AA4"/>
    <w:rsid w:val="00F70231"/>
    <w:rsid w:val="00F733DF"/>
    <w:rsid w:val="00F921A1"/>
    <w:rsid w:val="00FB409C"/>
    <w:rsid w:val="00FD1067"/>
    <w:rsid w:val="00FD6B5A"/>
    <w:rsid w:val="00FE310E"/>
    <w:rsid w:val="00FF2DD5"/>
    <w:rsid w:val="00FF66C6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83E16"/>
  <w15:docId w15:val="{5697C305-3ED9-4349-8F12-2B0A759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E2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2A"/>
  </w:style>
  <w:style w:type="paragraph" w:styleId="a6">
    <w:name w:val="footer"/>
    <w:basedOn w:val="a"/>
    <w:link w:val="a7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2A"/>
  </w:style>
  <w:style w:type="character" w:styleId="a8">
    <w:name w:val="Hyperlink"/>
    <w:uiPriority w:val="99"/>
    <w:unhideWhenUsed/>
    <w:rsid w:val="006128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14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148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96C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22&#22799;&#23395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C134-7B82-47DF-9561-5D9A7D8E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467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小椋 純也</cp:lastModifiedBy>
  <cp:revision>41</cp:revision>
  <cp:lastPrinted>2021-11-19T09:29:00Z</cp:lastPrinted>
  <dcterms:created xsi:type="dcterms:W3CDTF">2021-11-15T14:19:00Z</dcterms:created>
  <dcterms:modified xsi:type="dcterms:W3CDTF">2022-06-25T07:33:00Z</dcterms:modified>
</cp:coreProperties>
</file>