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56DA" w14:textId="0647300A" w:rsidR="001B74BE" w:rsidRPr="00D041B5" w:rsidRDefault="00724694" w:rsidP="00D041B5">
      <w:pPr>
        <w:jc w:val="center"/>
        <w:rPr>
          <w:w w:val="150"/>
          <w:sz w:val="22"/>
        </w:rPr>
      </w:pPr>
      <w:r w:rsidRPr="00D041B5">
        <w:rPr>
          <w:rFonts w:hint="eastAsia"/>
          <w:w w:val="150"/>
          <w:sz w:val="22"/>
        </w:rPr>
        <w:t>令和</w:t>
      </w:r>
      <w:r w:rsidR="006B6E86">
        <w:rPr>
          <w:rFonts w:hint="eastAsia"/>
          <w:w w:val="150"/>
          <w:sz w:val="22"/>
        </w:rPr>
        <w:t>４</w:t>
      </w:r>
      <w:r w:rsidR="001B74BE" w:rsidRPr="00D041B5">
        <w:rPr>
          <w:rFonts w:hint="eastAsia"/>
          <w:w w:val="150"/>
          <w:sz w:val="22"/>
        </w:rPr>
        <w:t>年度</w:t>
      </w:r>
      <w:r w:rsidR="00441E4A">
        <w:rPr>
          <w:rFonts w:hint="eastAsia"/>
          <w:w w:val="150"/>
          <w:sz w:val="22"/>
        </w:rPr>
        <w:t xml:space="preserve">　新人戦</w:t>
      </w:r>
      <w:r w:rsidR="001B74BE" w:rsidRPr="00D041B5">
        <w:rPr>
          <w:rFonts w:hint="eastAsia"/>
          <w:w w:val="150"/>
          <w:sz w:val="22"/>
        </w:rPr>
        <w:t>南信</w:t>
      </w:r>
      <w:r w:rsidR="00441E4A">
        <w:rPr>
          <w:rFonts w:hint="eastAsia"/>
          <w:w w:val="150"/>
          <w:sz w:val="22"/>
        </w:rPr>
        <w:t>大会・決勝会場</w:t>
      </w:r>
    </w:p>
    <w:p w14:paraId="0F13C150" w14:textId="77777777" w:rsidR="001B74BE" w:rsidRPr="00D041B5" w:rsidRDefault="00D041B5" w:rsidP="00D041B5">
      <w:pPr>
        <w:ind w:firstLineChars="400" w:firstLine="1664"/>
        <w:rPr>
          <w:w w:val="150"/>
          <w:sz w:val="28"/>
        </w:rPr>
      </w:pPr>
      <w:r w:rsidRPr="00441E4A">
        <w:rPr>
          <w:rFonts w:ascii="ＭＳ 明朝" w:hAnsi="ＭＳ 明朝" w:hint="eastAsia"/>
          <w:spacing w:val="-2"/>
          <w:w w:val="150"/>
          <w:sz w:val="28"/>
          <w:highlight w:val="magenta"/>
        </w:rPr>
        <w:t>卓球の部　決勝会場</w:t>
      </w:r>
      <w:r w:rsidR="001B74BE" w:rsidRPr="00441E4A">
        <w:rPr>
          <w:rFonts w:ascii="ＭＳ 明朝" w:hAnsi="ＭＳ 明朝" w:hint="eastAsia"/>
          <w:spacing w:val="-2"/>
          <w:w w:val="150"/>
          <w:sz w:val="28"/>
          <w:highlight w:val="magenta"/>
        </w:rPr>
        <w:t xml:space="preserve">　</w:t>
      </w:r>
      <w:r w:rsidR="00105779" w:rsidRPr="00441E4A">
        <w:rPr>
          <w:rFonts w:ascii="ＭＳ 明朝" w:hAnsi="ＭＳ 明朝" w:hint="eastAsia"/>
          <w:spacing w:val="-2"/>
          <w:w w:val="150"/>
          <w:sz w:val="28"/>
          <w:highlight w:val="magenta"/>
        </w:rPr>
        <w:t>女子</w:t>
      </w:r>
      <w:r w:rsidR="001B74BE" w:rsidRPr="00441E4A">
        <w:rPr>
          <w:rFonts w:ascii="ＭＳ 明朝" w:hAnsi="ＭＳ 明朝" w:hint="eastAsia"/>
          <w:spacing w:val="-2"/>
          <w:w w:val="150"/>
          <w:sz w:val="28"/>
          <w:highlight w:val="magenta"/>
        </w:rPr>
        <w:t>団体</w:t>
      </w:r>
    </w:p>
    <w:p w14:paraId="24082093" w14:textId="2B3742C7" w:rsidR="001B74BE" w:rsidRDefault="00000000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  <w:r>
        <w:rPr>
          <w:noProof/>
          <w:kern w:val="0"/>
          <w:sz w:val="16"/>
          <w:szCs w:val="16"/>
        </w:rPr>
        <w:object w:dxaOrig="1440" w:dyaOrig="1440" w14:anchorId="25F09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7.75pt;margin-top:6.6pt;width:372.15pt;height:174.8pt;z-index:251658240;mso-position-horizontal-relative:text;mso-position-vertical-relative:text">
            <v:imagedata r:id="rId8" o:title=""/>
          </v:shape>
          <o:OLEObject Type="Embed" ProgID="Excel.Sheet.12" ShapeID="_x0000_s2051" DrawAspect="Content" ObjectID="_1729166574" r:id="rId9"/>
        </w:object>
      </w:r>
      <w:r w:rsidR="001B74BE" w:rsidRPr="008633B4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</w:p>
    <w:p w14:paraId="4A0D1B14" w14:textId="2ABCCE14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3DCC61CE" w14:textId="735F5470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3CA4DF98" w14:textId="1C2295D3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75DA7DB1" w14:textId="5A14D86D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6CBFA171" w14:textId="0EA14FB5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5D7B9CB5" w14:textId="6A37B04E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75739765" w14:textId="6E83EF94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568B0490" w14:textId="2E3AF5A2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26EE2238" w14:textId="18A37412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51A89315" w14:textId="4B1F5D7A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0D51EACA" w14:textId="1AA8F637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5EFA639C" w14:textId="46CC4A63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264E9554" w14:textId="2FC3776E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78C98E79" w14:textId="676BBE27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2B6AC44C" w14:textId="39F96131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2F125684" w14:textId="6D8DC4E4" w:rsidR="00441E4A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72C74ED8" w14:textId="77777777" w:rsidR="00441E4A" w:rsidRPr="00B047D0" w:rsidRDefault="00441E4A" w:rsidP="00441E4A">
      <w:pPr>
        <w:wordWrap w:val="0"/>
        <w:autoSpaceDE w:val="0"/>
        <w:autoSpaceDN w:val="0"/>
        <w:adjustRightInd w:val="0"/>
        <w:ind w:firstLineChars="100" w:firstLine="160"/>
        <w:jc w:val="left"/>
        <w:rPr>
          <w:kern w:val="0"/>
          <w:sz w:val="16"/>
          <w:szCs w:val="16"/>
        </w:rPr>
      </w:pPr>
    </w:p>
    <w:p w14:paraId="66D66AE9" w14:textId="32F4CDC2" w:rsidR="000708FB" w:rsidRPr="00B047D0" w:rsidRDefault="000708FB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p w14:paraId="6C2B89A8" w14:textId="796D3AF2" w:rsidR="0091658D" w:rsidRDefault="00237B02" w:rsidP="00F52091">
      <w:r>
        <w:rPr>
          <w:noProof/>
        </w:rPr>
        <w:object w:dxaOrig="1440" w:dyaOrig="1440" w14:anchorId="25F09F22">
          <v:shape id="_x0000_s2052" type="#_x0000_t75" style="position:absolute;left:0;text-align:left;margin-left:8.35pt;margin-top:5.85pt;width:374.8pt;height:165.4pt;z-index:251659264;mso-position-horizontal-relative:text;mso-position-vertical-relative:text">
            <v:imagedata r:id="rId10" o:title=""/>
          </v:shape>
          <o:OLEObject Type="Embed" ProgID="Excel.Sheet.12" ShapeID="_x0000_s2052" DrawAspect="Content" ObjectID="_1729166575" r:id="rId11"/>
        </w:object>
      </w:r>
    </w:p>
    <w:p w14:paraId="4BA67218" w14:textId="261E74A2" w:rsidR="00441E4A" w:rsidRDefault="00441E4A" w:rsidP="00F52091"/>
    <w:p w14:paraId="35DE7743" w14:textId="5E71AEE5" w:rsidR="00441E4A" w:rsidRDefault="00441E4A" w:rsidP="00F52091"/>
    <w:p w14:paraId="28C91025" w14:textId="2DBFD5D6" w:rsidR="00441E4A" w:rsidRDefault="00441E4A" w:rsidP="00F52091"/>
    <w:p w14:paraId="337B37FA" w14:textId="191F455E" w:rsidR="00441E4A" w:rsidRDefault="00441E4A" w:rsidP="00F52091"/>
    <w:p w14:paraId="5FB4EEEE" w14:textId="3B3EFAC0" w:rsidR="00441E4A" w:rsidRDefault="00441E4A" w:rsidP="00F52091"/>
    <w:p w14:paraId="7A266CDE" w14:textId="2F2B67AD" w:rsidR="00441E4A" w:rsidRDefault="00441E4A" w:rsidP="00F52091"/>
    <w:p w14:paraId="2F352866" w14:textId="255B8EA6" w:rsidR="00441E4A" w:rsidRDefault="00441E4A" w:rsidP="00F52091"/>
    <w:p w14:paraId="447C359F" w14:textId="6C21DAE4" w:rsidR="00441E4A" w:rsidRDefault="00441E4A" w:rsidP="00F52091"/>
    <w:p w14:paraId="69D75DA1" w14:textId="062FCC9F" w:rsidR="00441E4A" w:rsidRDefault="00441E4A" w:rsidP="00F52091"/>
    <w:p w14:paraId="72C9AF26" w14:textId="3E513845" w:rsidR="00441E4A" w:rsidRDefault="00441E4A" w:rsidP="00F52091"/>
    <w:p w14:paraId="4CE88575" w14:textId="0F54C3E8" w:rsidR="00441E4A" w:rsidRDefault="00441E4A" w:rsidP="00F52091"/>
    <w:p w14:paraId="41EC4C0F" w14:textId="212EBECE" w:rsidR="00441E4A" w:rsidRDefault="00441E4A" w:rsidP="00F52091"/>
    <w:p w14:paraId="195AB922" w14:textId="7D33233A" w:rsidR="00441E4A" w:rsidRDefault="00B61842" w:rsidP="00F52091">
      <w:r>
        <w:rPr>
          <w:noProof/>
        </w:rPr>
        <w:object w:dxaOrig="1440" w:dyaOrig="1440" w14:anchorId="1B15AFB9">
          <v:shape id="_x0000_s2053" type="#_x0000_t75" style="position:absolute;left:0;text-align:left;margin-left:11.9pt;margin-top:12.8pt;width:394pt;height:200pt;z-index:251660288;mso-position-horizontal-relative:text;mso-position-vertical-relative:text">
            <v:imagedata r:id="rId12" o:title=""/>
          </v:shape>
          <o:OLEObject Type="Embed" ProgID="Excel.Sheet.12" ShapeID="_x0000_s2053" DrawAspect="Content" ObjectID="_1729166576" r:id="rId13"/>
        </w:object>
      </w:r>
    </w:p>
    <w:p w14:paraId="00925FCD" w14:textId="2F377292" w:rsidR="00441E4A" w:rsidRDefault="00441E4A" w:rsidP="00F52091"/>
    <w:p w14:paraId="7D862710" w14:textId="519CF8EC" w:rsidR="00441E4A" w:rsidRDefault="00441E4A" w:rsidP="00F52091"/>
    <w:p w14:paraId="6C78A64C" w14:textId="77777777" w:rsidR="00441E4A" w:rsidRDefault="00441E4A" w:rsidP="00F52091"/>
    <w:p w14:paraId="25AC90CC" w14:textId="77777777" w:rsidR="00441E4A" w:rsidRDefault="00441E4A" w:rsidP="00F52091"/>
    <w:p w14:paraId="5261DC18" w14:textId="77777777" w:rsidR="00441E4A" w:rsidRDefault="00441E4A" w:rsidP="00F52091"/>
    <w:p w14:paraId="4FC353A2" w14:textId="3D585074" w:rsidR="00441E4A" w:rsidRDefault="00441E4A" w:rsidP="00F52091"/>
    <w:p w14:paraId="0013355B" w14:textId="7BF294E9" w:rsidR="00441E4A" w:rsidRDefault="00441E4A" w:rsidP="00F52091"/>
    <w:p w14:paraId="244798F9" w14:textId="69C43FFA" w:rsidR="00441E4A" w:rsidRDefault="00441E4A" w:rsidP="00F52091"/>
    <w:p w14:paraId="28D74A84" w14:textId="6652649F" w:rsidR="00441E4A" w:rsidRDefault="00441E4A" w:rsidP="00F52091"/>
    <w:p w14:paraId="01EB0A39" w14:textId="30F3D3BF" w:rsidR="00441E4A" w:rsidRDefault="00441E4A" w:rsidP="00F52091"/>
    <w:p w14:paraId="150F1238" w14:textId="7E3AB1ED" w:rsidR="00441E4A" w:rsidRDefault="00441E4A" w:rsidP="00F52091"/>
    <w:p w14:paraId="2CC8CB28" w14:textId="2E269353" w:rsidR="00441E4A" w:rsidRDefault="00441E4A" w:rsidP="00F52091"/>
    <w:p w14:paraId="18EEB02B" w14:textId="17E9335F" w:rsidR="00441E4A" w:rsidRDefault="00441E4A" w:rsidP="00F52091"/>
    <w:p w14:paraId="68647D81" w14:textId="722FAE54" w:rsidR="00441E4A" w:rsidRDefault="00441E4A" w:rsidP="00F52091"/>
    <w:p w14:paraId="2A3FBF02" w14:textId="6A8F782E" w:rsidR="00441E4A" w:rsidRDefault="00441E4A" w:rsidP="00F52091"/>
    <w:p w14:paraId="1D026F5B" w14:textId="0176A617" w:rsidR="00441E4A" w:rsidRDefault="00441E4A" w:rsidP="00F52091"/>
    <w:bookmarkStart w:id="0" w:name="_MON_1729108565"/>
    <w:bookmarkEnd w:id="0"/>
    <w:p w14:paraId="63BA5178" w14:textId="20456A36" w:rsidR="00237B02" w:rsidRPr="0086771A" w:rsidRDefault="00164CF6" w:rsidP="0048715D">
      <w:pPr>
        <w:jc w:val="center"/>
      </w:pPr>
      <w:r>
        <w:object w:dxaOrig="5616" w:dyaOrig="2603" w14:anchorId="50E257A8">
          <v:shape id="_x0000_i1209" type="#_x0000_t75" style="width:267pt;height:105pt" o:ole="">
            <v:imagedata r:id="rId14" o:title=""/>
          </v:shape>
          <o:OLEObject Type="Embed" ProgID="Excel.Sheet.12" ShapeID="_x0000_i1209" DrawAspect="Content" ObjectID="_1729166573" r:id="rId15"/>
        </w:object>
      </w:r>
    </w:p>
    <w:sectPr w:rsidR="00237B02" w:rsidRPr="0086771A" w:rsidSect="000456A8">
      <w:footerReference w:type="default" r:id="rId16"/>
      <w:pgSz w:w="11906" w:h="16838"/>
      <w:pgMar w:top="1417" w:right="1304" w:bottom="1134" w:left="130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9735" w14:textId="77777777" w:rsidR="00122170" w:rsidRDefault="00122170">
      <w:r>
        <w:separator/>
      </w:r>
    </w:p>
  </w:endnote>
  <w:endnote w:type="continuationSeparator" w:id="0">
    <w:p w14:paraId="5F640F69" w14:textId="77777777" w:rsidR="00122170" w:rsidRDefault="0012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BEB2" w14:textId="77777777" w:rsidR="00734F3F" w:rsidRDefault="00734F3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1F29" w14:textId="77777777" w:rsidR="00122170" w:rsidRDefault="00122170">
      <w:r>
        <w:separator/>
      </w:r>
    </w:p>
  </w:footnote>
  <w:footnote w:type="continuationSeparator" w:id="0">
    <w:p w14:paraId="2B19888E" w14:textId="77777777" w:rsidR="00122170" w:rsidRDefault="0012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3F"/>
    <w:multiLevelType w:val="hybridMultilevel"/>
    <w:tmpl w:val="C7B4C6E0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904A3"/>
    <w:multiLevelType w:val="hybridMultilevel"/>
    <w:tmpl w:val="29BEE336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944C0E"/>
    <w:multiLevelType w:val="hybridMultilevel"/>
    <w:tmpl w:val="66CC02E8"/>
    <w:lvl w:ilvl="0" w:tplc="FE8CC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D608E"/>
    <w:multiLevelType w:val="hybridMultilevel"/>
    <w:tmpl w:val="B2A27B3E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618CD"/>
    <w:multiLevelType w:val="hybridMultilevel"/>
    <w:tmpl w:val="D500E8EA"/>
    <w:lvl w:ilvl="0" w:tplc="97F0543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22664D4C"/>
    <w:multiLevelType w:val="hybridMultilevel"/>
    <w:tmpl w:val="DC9043BA"/>
    <w:lvl w:ilvl="0" w:tplc="F25C6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15EFA"/>
    <w:multiLevelType w:val="hybridMultilevel"/>
    <w:tmpl w:val="0152F4C4"/>
    <w:lvl w:ilvl="0" w:tplc="4DA05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A6E82"/>
    <w:multiLevelType w:val="hybridMultilevel"/>
    <w:tmpl w:val="8DB83568"/>
    <w:lvl w:ilvl="0" w:tplc="22EAF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9F7835"/>
    <w:multiLevelType w:val="hybridMultilevel"/>
    <w:tmpl w:val="64B87396"/>
    <w:lvl w:ilvl="0" w:tplc="1FCC4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EA0650"/>
    <w:multiLevelType w:val="hybridMultilevel"/>
    <w:tmpl w:val="67EAFF94"/>
    <w:lvl w:ilvl="0" w:tplc="F5B60D8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33382B7D"/>
    <w:multiLevelType w:val="hybridMultilevel"/>
    <w:tmpl w:val="C14AC9B6"/>
    <w:lvl w:ilvl="0" w:tplc="7AF45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100886"/>
    <w:multiLevelType w:val="hybridMultilevel"/>
    <w:tmpl w:val="B0427828"/>
    <w:lvl w:ilvl="0" w:tplc="24AC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7C4E7E"/>
    <w:multiLevelType w:val="hybridMultilevel"/>
    <w:tmpl w:val="34E6A228"/>
    <w:lvl w:ilvl="0" w:tplc="421814F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3" w15:restartNumberingAfterBreak="0">
    <w:nsid w:val="66BF7882"/>
    <w:multiLevelType w:val="hybridMultilevel"/>
    <w:tmpl w:val="D33074BE"/>
    <w:lvl w:ilvl="0" w:tplc="A47A649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10E6A434">
      <w:start w:val="1"/>
      <w:numFmt w:val="decimalEnclosedCircle"/>
      <w:lvlText w:val="%2"/>
      <w:lvlJc w:val="left"/>
      <w:pPr>
        <w:ind w:left="9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4" w15:restartNumberingAfterBreak="0">
    <w:nsid w:val="68280B90"/>
    <w:multiLevelType w:val="hybridMultilevel"/>
    <w:tmpl w:val="8F5C282A"/>
    <w:lvl w:ilvl="0" w:tplc="E33CF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0507D3"/>
    <w:multiLevelType w:val="hybridMultilevel"/>
    <w:tmpl w:val="3D30E2CC"/>
    <w:lvl w:ilvl="0" w:tplc="E4A64E9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842089917">
    <w:abstractNumId w:val="12"/>
  </w:num>
  <w:num w:numId="2" w16cid:durableId="197746976">
    <w:abstractNumId w:val="11"/>
  </w:num>
  <w:num w:numId="3" w16cid:durableId="395202062">
    <w:abstractNumId w:val="0"/>
  </w:num>
  <w:num w:numId="4" w16cid:durableId="1158419354">
    <w:abstractNumId w:val="1"/>
  </w:num>
  <w:num w:numId="5" w16cid:durableId="581183852">
    <w:abstractNumId w:val="3"/>
  </w:num>
  <w:num w:numId="6" w16cid:durableId="1806582650">
    <w:abstractNumId w:val="15"/>
  </w:num>
  <w:num w:numId="7" w16cid:durableId="110827776">
    <w:abstractNumId w:val="9"/>
  </w:num>
  <w:num w:numId="8" w16cid:durableId="1333727325">
    <w:abstractNumId w:val="13"/>
  </w:num>
  <w:num w:numId="9" w16cid:durableId="1927961721">
    <w:abstractNumId w:val="6"/>
  </w:num>
  <w:num w:numId="10" w16cid:durableId="1355693899">
    <w:abstractNumId w:val="14"/>
  </w:num>
  <w:num w:numId="11" w16cid:durableId="552162417">
    <w:abstractNumId w:val="7"/>
  </w:num>
  <w:num w:numId="12" w16cid:durableId="1079837273">
    <w:abstractNumId w:val="10"/>
  </w:num>
  <w:num w:numId="13" w16cid:durableId="953638125">
    <w:abstractNumId w:val="8"/>
  </w:num>
  <w:num w:numId="14" w16cid:durableId="536817380">
    <w:abstractNumId w:val="5"/>
  </w:num>
  <w:num w:numId="15" w16cid:durableId="216207535">
    <w:abstractNumId w:val="4"/>
  </w:num>
  <w:num w:numId="16" w16cid:durableId="2012873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2A"/>
    <w:rsid w:val="00003532"/>
    <w:rsid w:val="0000474D"/>
    <w:rsid w:val="0002337C"/>
    <w:rsid w:val="00027C00"/>
    <w:rsid w:val="000456A8"/>
    <w:rsid w:val="00050656"/>
    <w:rsid w:val="00060A2E"/>
    <w:rsid w:val="0006228A"/>
    <w:rsid w:val="000708FB"/>
    <w:rsid w:val="000765FE"/>
    <w:rsid w:val="00080285"/>
    <w:rsid w:val="0009052A"/>
    <w:rsid w:val="00091A0E"/>
    <w:rsid w:val="000937D0"/>
    <w:rsid w:val="00096C5E"/>
    <w:rsid w:val="000A04FB"/>
    <w:rsid w:val="000B3434"/>
    <w:rsid w:val="000B7CDB"/>
    <w:rsid w:val="000C7921"/>
    <w:rsid w:val="000C7B62"/>
    <w:rsid w:val="000D3154"/>
    <w:rsid w:val="000D3C42"/>
    <w:rsid w:val="000D573E"/>
    <w:rsid w:val="000E4B4B"/>
    <w:rsid w:val="00105779"/>
    <w:rsid w:val="001073AA"/>
    <w:rsid w:val="001077B6"/>
    <w:rsid w:val="00122170"/>
    <w:rsid w:val="001347C0"/>
    <w:rsid w:val="001356B6"/>
    <w:rsid w:val="00142CD5"/>
    <w:rsid w:val="00164CF6"/>
    <w:rsid w:val="00165209"/>
    <w:rsid w:val="001824A8"/>
    <w:rsid w:val="00182D66"/>
    <w:rsid w:val="00195DC8"/>
    <w:rsid w:val="001A0D4F"/>
    <w:rsid w:val="001A15B1"/>
    <w:rsid w:val="001A1CF2"/>
    <w:rsid w:val="001A2EE8"/>
    <w:rsid w:val="001B1935"/>
    <w:rsid w:val="001B7448"/>
    <w:rsid w:val="001B74BE"/>
    <w:rsid w:val="001D0B5C"/>
    <w:rsid w:val="001E56D8"/>
    <w:rsid w:val="00213DAA"/>
    <w:rsid w:val="002142C8"/>
    <w:rsid w:val="00221C02"/>
    <w:rsid w:val="00223260"/>
    <w:rsid w:val="00231787"/>
    <w:rsid w:val="002373C3"/>
    <w:rsid w:val="00237B02"/>
    <w:rsid w:val="00245AAE"/>
    <w:rsid w:val="00256206"/>
    <w:rsid w:val="00270904"/>
    <w:rsid w:val="00282F31"/>
    <w:rsid w:val="00283D6B"/>
    <w:rsid w:val="00283F87"/>
    <w:rsid w:val="0028608A"/>
    <w:rsid w:val="002A3133"/>
    <w:rsid w:val="002B0977"/>
    <w:rsid w:val="002B23F3"/>
    <w:rsid w:val="002D6AEA"/>
    <w:rsid w:val="002E0B96"/>
    <w:rsid w:val="002E3775"/>
    <w:rsid w:val="002E5F31"/>
    <w:rsid w:val="002F07F9"/>
    <w:rsid w:val="002F319C"/>
    <w:rsid w:val="002F58F5"/>
    <w:rsid w:val="003002C9"/>
    <w:rsid w:val="00315F37"/>
    <w:rsid w:val="0032555F"/>
    <w:rsid w:val="00340E50"/>
    <w:rsid w:val="00341127"/>
    <w:rsid w:val="00342B07"/>
    <w:rsid w:val="00351637"/>
    <w:rsid w:val="00370A99"/>
    <w:rsid w:val="003B0844"/>
    <w:rsid w:val="003B55BA"/>
    <w:rsid w:val="003B5FBB"/>
    <w:rsid w:val="003C319D"/>
    <w:rsid w:val="003C3C43"/>
    <w:rsid w:val="003D2544"/>
    <w:rsid w:val="003D2F8A"/>
    <w:rsid w:val="003D574C"/>
    <w:rsid w:val="00401A8E"/>
    <w:rsid w:val="00402DAC"/>
    <w:rsid w:val="00416AE2"/>
    <w:rsid w:val="0042550D"/>
    <w:rsid w:val="00436F5B"/>
    <w:rsid w:val="00441E4A"/>
    <w:rsid w:val="00445F63"/>
    <w:rsid w:val="00453530"/>
    <w:rsid w:val="00462389"/>
    <w:rsid w:val="004701E2"/>
    <w:rsid w:val="00473088"/>
    <w:rsid w:val="00476644"/>
    <w:rsid w:val="00476763"/>
    <w:rsid w:val="0048026A"/>
    <w:rsid w:val="0048715D"/>
    <w:rsid w:val="004879B4"/>
    <w:rsid w:val="00491220"/>
    <w:rsid w:val="004C41B7"/>
    <w:rsid w:val="004C5857"/>
    <w:rsid w:val="004E3D93"/>
    <w:rsid w:val="004F1D21"/>
    <w:rsid w:val="004F28DA"/>
    <w:rsid w:val="004F43D2"/>
    <w:rsid w:val="004F62A2"/>
    <w:rsid w:val="00500BF5"/>
    <w:rsid w:val="00505904"/>
    <w:rsid w:val="005103F9"/>
    <w:rsid w:val="00510E7E"/>
    <w:rsid w:val="005215A6"/>
    <w:rsid w:val="00521B5A"/>
    <w:rsid w:val="00546975"/>
    <w:rsid w:val="005718FE"/>
    <w:rsid w:val="00577075"/>
    <w:rsid w:val="005A79D6"/>
    <w:rsid w:val="005C2784"/>
    <w:rsid w:val="005D1935"/>
    <w:rsid w:val="005F40A0"/>
    <w:rsid w:val="0060000C"/>
    <w:rsid w:val="006012A8"/>
    <w:rsid w:val="006103B2"/>
    <w:rsid w:val="00612880"/>
    <w:rsid w:val="00623B16"/>
    <w:rsid w:val="0064382F"/>
    <w:rsid w:val="006A4765"/>
    <w:rsid w:val="006A532B"/>
    <w:rsid w:val="006A7389"/>
    <w:rsid w:val="006A7726"/>
    <w:rsid w:val="006B430A"/>
    <w:rsid w:val="006B6E86"/>
    <w:rsid w:val="006C7026"/>
    <w:rsid w:val="006D091B"/>
    <w:rsid w:val="006E723C"/>
    <w:rsid w:val="006F6ACE"/>
    <w:rsid w:val="00710588"/>
    <w:rsid w:val="00724694"/>
    <w:rsid w:val="00727270"/>
    <w:rsid w:val="007323F7"/>
    <w:rsid w:val="00734F3F"/>
    <w:rsid w:val="007430F3"/>
    <w:rsid w:val="0074373C"/>
    <w:rsid w:val="00747BEE"/>
    <w:rsid w:val="00754078"/>
    <w:rsid w:val="00771128"/>
    <w:rsid w:val="007811F9"/>
    <w:rsid w:val="007840F7"/>
    <w:rsid w:val="007873D6"/>
    <w:rsid w:val="0078766E"/>
    <w:rsid w:val="00795D27"/>
    <w:rsid w:val="007A3643"/>
    <w:rsid w:val="00820A0E"/>
    <w:rsid w:val="008414C7"/>
    <w:rsid w:val="00841DAC"/>
    <w:rsid w:val="00852640"/>
    <w:rsid w:val="0086771A"/>
    <w:rsid w:val="00890248"/>
    <w:rsid w:val="008961C9"/>
    <w:rsid w:val="008A0DE9"/>
    <w:rsid w:val="008B3B51"/>
    <w:rsid w:val="008B3E46"/>
    <w:rsid w:val="008C2A05"/>
    <w:rsid w:val="008C3AB9"/>
    <w:rsid w:val="008D4274"/>
    <w:rsid w:val="008E312E"/>
    <w:rsid w:val="0091658D"/>
    <w:rsid w:val="009276F7"/>
    <w:rsid w:val="009348E9"/>
    <w:rsid w:val="0094233E"/>
    <w:rsid w:val="0094387A"/>
    <w:rsid w:val="00955896"/>
    <w:rsid w:val="00961877"/>
    <w:rsid w:val="009645C7"/>
    <w:rsid w:val="0096794F"/>
    <w:rsid w:val="00971703"/>
    <w:rsid w:val="009941FA"/>
    <w:rsid w:val="00996138"/>
    <w:rsid w:val="00997B62"/>
    <w:rsid w:val="009B6E6F"/>
    <w:rsid w:val="009C07D3"/>
    <w:rsid w:val="009C15DE"/>
    <w:rsid w:val="009E5ED1"/>
    <w:rsid w:val="009F1656"/>
    <w:rsid w:val="009F1BC4"/>
    <w:rsid w:val="009F32F7"/>
    <w:rsid w:val="00A07DFC"/>
    <w:rsid w:val="00A1170F"/>
    <w:rsid w:val="00A32FED"/>
    <w:rsid w:val="00A604E1"/>
    <w:rsid w:val="00A754AA"/>
    <w:rsid w:val="00A8345E"/>
    <w:rsid w:val="00A921AB"/>
    <w:rsid w:val="00AA6C16"/>
    <w:rsid w:val="00AA7647"/>
    <w:rsid w:val="00AE1012"/>
    <w:rsid w:val="00AF6695"/>
    <w:rsid w:val="00B047D0"/>
    <w:rsid w:val="00B359C6"/>
    <w:rsid w:val="00B4114A"/>
    <w:rsid w:val="00B4324B"/>
    <w:rsid w:val="00B61842"/>
    <w:rsid w:val="00B76A08"/>
    <w:rsid w:val="00B8534C"/>
    <w:rsid w:val="00BA1D37"/>
    <w:rsid w:val="00BA2749"/>
    <w:rsid w:val="00BB0D8F"/>
    <w:rsid w:val="00BB62E2"/>
    <w:rsid w:val="00BB7E2A"/>
    <w:rsid w:val="00BC73C1"/>
    <w:rsid w:val="00BE4687"/>
    <w:rsid w:val="00BF16C5"/>
    <w:rsid w:val="00BF5EFE"/>
    <w:rsid w:val="00BF7E58"/>
    <w:rsid w:val="00BF7E5F"/>
    <w:rsid w:val="00C0148C"/>
    <w:rsid w:val="00C035F9"/>
    <w:rsid w:val="00C115C0"/>
    <w:rsid w:val="00C150CD"/>
    <w:rsid w:val="00C1604D"/>
    <w:rsid w:val="00C2771A"/>
    <w:rsid w:val="00C64001"/>
    <w:rsid w:val="00C81133"/>
    <w:rsid w:val="00C847FF"/>
    <w:rsid w:val="00C914DE"/>
    <w:rsid w:val="00CA199F"/>
    <w:rsid w:val="00CE1C49"/>
    <w:rsid w:val="00CF0482"/>
    <w:rsid w:val="00CF6AA1"/>
    <w:rsid w:val="00D01FD5"/>
    <w:rsid w:val="00D041B5"/>
    <w:rsid w:val="00D07DE2"/>
    <w:rsid w:val="00D33A00"/>
    <w:rsid w:val="00D35EC1"/>
    <w:rsid w:val="00D36E16"/>
    <w:rsid w:val="00D56EFF"/>
    <w:rsid w:val="00D76628"/>
    <w:rsid w:val="00D82B03"/>
    <w:rsid w:val="00D90C5E"/>
    <w:rsid w:val="00DA5D46"/>
    <w:rsid w:val="00DB0477"/>
    <w:rsid w:val="00DB652C"/>
    <w:rsid w:val="00DC46EE"/>
    <w:rsid w:val="00DD3395"/>
    <w:rsid w:val="00DE5174"/>
    <w:rsid w:val="00E11713"/>
    <w:rsid w:val="00E15E80"/>
    <w:rsid w:val="00E54B78"/>
    <w:rsid w:val="00E65B02"/>
    <w:rsid w:val="00E7267F"/>
    <w:rsid w:val="00E80063"/>
    <w:rsid w:val="00E8692D"/>
    <w:rsid w:val="00E97C74"/>
    <w:rsid w:val="00EC513F"/>
    <w:rsid w:val="00EC5C4E"/>
    <w:rsid w:val="00EC7DF2"/>
    <w:rsid w:val="00ED2F0E"/>
    <w:rsid w:val="00F01167"/>
    <w:rsid w:val="00F021FD"/>
    <w:rsid w:val="00F06D79"/>
    <w:rsid w:val="00F52091"/>
    <w:rsid w:val="00F55AB0"/>
    <w:rsid w:val="00F627D5"/>
    <w:rsid w:val="00F66AA4"/>
    <w:rsid w:val="00F70231"/>
    <w:rsid w:val="00F733DF"/>
    <w:rsid w:val="00F921A1"/>
    <w:rsid w:val="00FB409C"/>
    <w:rsid w:val="00FD1067"/>
    <w:rsid w:val="00FD6B5A"/>
    <w:rsid w:val="00FE310E"/>
    <w:rsid w:val="00FF2DD5"/>
    <w:rsid w:val="00FF66C6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2C83E16"/>
  <w15:docId w15:val="{5697C305-3ED9-4349-8F12-2B0A759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E2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B7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2A"/>
  </w:style>
  <w:style w:type="paragraph" w:styleId="a6">
    <w:name w:val="footer"/>
    <w:basedOn w:val="a"/>
    <w:link w:val="a7"/>
    <w:uiPriority w:val="99"/>
    <w:unhideWhenUsed/>
    <w:rsid w:val="00BB7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2A"/>
  </w:style>
  <w:style w:type="character" w:styleId="a8">
    <w:name w:val="Hyperlink"/>
    <w:uiPriority w:val="99"/>
    <w:unhideWhenUsed/>
    <w:rsid w:val="006128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14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148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96C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22&#22799;&#23395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CD7F-FEFC-40A6-80BE-25560602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630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小椋 純也</cp:lastModifiedBy>
  <cp:revision>57</cp:revision>
  <cp:lastPrinted>2021-11-19T09:29:00Z</cp:lastPrinted>
  <dcterms:created xsi:type="dcterms:W3CDTF">2021-11-15T14:19:00Z</dcterms:created>
  <dcterms:modified xsi:type="dcterms:W3CDTF">2022-11-05T06:14:00Z</dcterms:modified>
</cp:coreProperties>
</file>