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847D" w14:textId="5E635B9C" w:rsidR="001B74BE" w:rsidRPr="00D041B5" w:rsidRDefault="00724694" w:rsidP="00D041B5">
      <w:pPr>
        <w:jc w:val="center"/>
        <w:rPr>
          <w:w w:val="150"/>
          <w:sz w:val="22"/>
        </w:rPr>
      </w:pPr>
      <w:r w:rsidRPr="00D041B5">
        <w:rPr>
          <w:rFonts w:hint="eastAsia"/>
          <w:w w:val="150"/>
          <w:sz w:val="22"/>
        </w:rPr>
        <w:t>令和</w:t>
      </w:r>
      <w:r w:rsidR="00387F09">
        <w:rPr>
          <w:rFonts w:hint="eastAsia"/>
          <w:w w:val="150"/>
          <w:sz w:val="22"/>
        </w:rPr>
        <w:t>４</w:t>
      </w:r>
      <w:r w:rsidR="001B74BE" w:rsidRPr="00D041B5">
        <w:rPr>
          <w:rFonts w:hint="eastAsia"/>
          <w:w w:val="150"/>
          <w:sz w:val="22"/>
        </w:rPr>
        <w:t>年度</w:t>
      </w:r>
      <w:r w:rsidR="002003A4">
        <w:rPr>
          <w:rFonts w:hint="eastAsia"/>
          <w:w w:val="150"/>
          <w:sz w:val="22"/>
        </w:rPr>
        <w:t xml:space="preserve">　新人戦</w:t>
      </w:r>
      <w:r w:rsidR="001B74BE" w:rsidRPr="00D041B5">
        <w:rPr>
          <w:rFonts w:hint="eastAsia"/>
          <w:w w:val="150"/>
          <w:sz w:val="22"/>
        </w:rPr>
        <w:t>南信</w:t>
      </w:r>
      <w:r w:rsidR="002003A4">
        <w:rPr>
          <w:rFonts w:hint="eastAsia"/>
          <w:w w:val="150"/>
          <w:sz w:val="22"/>
        </w:rPr>
        <w:t>大会・決勝会場</w:t>
      </w:r>
    </w:p>
    <w:p w14:paraId="5623897A" w14:textId="77777777" w:rsidR="001B74BE" w:rsidRPr="00D041B5" w:rsidRDefault="00D041B5" w:rsidP="00D041B5">
      <w:pPr>
        <w:ind w:firstLineChars="400" w:firstLine="1664"/>
        <w:rPr>
          <w:w w:val="150"/>
          <w:sz w:val="28"/>
        </w:rPr>
      </w:pPr>
      <w:r w:rsidRPr="00E2579C">
        <w:rPr>
          <w:rFonts w:ascii="ＭＳ 明朝" w:hAnsi="ＭＳ 明朝" w:hint="eastAsia"/>
          <w:spacing w:val="-2"/>
          <w:w w:val="150"/>
          <w:sz w:val="28"/>
          <w:highlight w:val="cyan"/>
        </w:rPr>
        <w:t>卓球の部　決勝会場</w:t>
      </w:r>
      <w:r w:rsidR="001B74BE" w:rsidRPr="00E2579C">
        <w:rPr>
          <w:rFonts w:ascii="ＭＳ 明朝" w:hAnsi="ＭＳ 明朝" w:hint="eastAsia"/>
          <w:spacing w:val="-2"/>
          <w:w w:val="150"/>
          <w:sz w:val="28"/>
          <w:highlight w:val="cyan"/>
        </w:rPr>
        <w:t xml:space="preserve">　男子団体</w:t>
      </w:r>
    </w:p>
    <w:p w14:paraId="2C5DE48A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＜予選リ－グ＞</w:t>
      </w:r>
      <w:r w:rsidR="00F921A1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</w:p>
    <w:p w14:paraId="29154618" w14:textId="7FBD5B2F" w:rsidR="000708FB" w:rsidRPr="00B047D0" w:rsidRDefault="00D041B5" w:rsidP="00462389">
      <w:pPr>
        <w:ind w:firstLineChars="500" w:firstLine="90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①</w:t>
      </w:r>
      <w:r w:rsidR="004879B4">
        <w:rPr>
          <w:rFonts w:hint="eastAsia"/>
          <w:kern w:val="0"/>
          <w:sz w:val="18"/>
          <w:szCs w:val="18"/>
        </w:rPr>
        <w:t>箕輪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E7267F" w:rsidRPr="00B047D0">
        <w:rPr>
          <w:rFonts w:hint="eastAsia"/>
          <w:kern w:val="0"/>
          <w:sz w:val="18"/>
          <w:szCs w:val="18"/>
        </w:rPr>
        <w:t>上</w:t>
      </w:r>
      <w:r w:rsidR="00E7267F" w:rsidRPr="00B047D0">
        <w:rPr>
          <w:rFonts w:hint="eastAsia"/>
          <w:kern w:val="0"/>
          <w:sz w:val="18"/>
          <w:szCs w:val="18"/>
        </w:rPr>
        <w:t>1)</w:t>
      </w:r>
      <w:r w:rsidR="00A921AB" w:rsidRPr="00B047D0">
        <w:rPr>
          <w:rFonts w:hint="eastAsia"/>
          <w:kern w:val="0"/>
          <w:sz w:val="18"/>
          <w:szCs w:val="18"/>
        </w:rPr>
        <w:t xml:space="preserve">　</w:t>
      </w:r>
      <w:r w:rsidR="0028608A" w:rsidRPr="00B047D0">
        <w:rPr>
          <w:rFonts w:hint="eastAsia"/>
          <w:kern w:val="0"/>
          <w:sz w:val="18"/>
          <w:szCs w:val="18"/>
        </w:rPr>
        <w:t xml:space="preserve">　</w:t>
      </w:r>
      <w:r w:rsidR="00B047D0">
        <w:rPr>
          <w:rFonts w:hint="eastAsia"/>
          <w:kern w:val="0"/>
          <w:sz w:val="18"/>
          <w:szCs w:val="18"/>
        </w:rPr>
        <w:t xml:space="preserve">　　　</w:t>
      </w:r>
      <w:r>
        <w:rPr>
          <w:rFonts w:hint="eastAsia"/>
          <w:kern w:val="0"/>
          <w:sz w:val="18"/>
          <w:szCs w:val="18"/>
        </w:rPr>
        <w:t>①</w:t>
      </w:r>
      <w:r w:rsidR="002003A4">
        <w:rPr>
          <w:rFonts w:hint="eastAsia"/>
          <w:kern w:val="0"/>
          <w:sz w:val="18"/>
          <w:szCs w:val="18"/>
        </w:rPr>
        <w:t>緑ヶ丘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387F09">
        <w:rPr>
          <w:rFonts w:hint="eastAsia"/>
          <w:kern w:val="0"/>
          <w:sz w:val="18"/>
          <w:szCs w:val="18"/>
        </w:rPr>
        <w:t>下</w:t>
      </w:r>
      <w:r>
        <w:rPr>
          <w:rFonts w:hint="eastAsia"/>
          <w:kern w:val="0"/>
          <w:sz w:val="18"/>
          <w:szCs w:val="18"/>
        </w:rPr>
        <w:t>1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64382F" w:rsidRPr="00B047D0">
        <w:rPr>
          <w:rFonts w:hint="eastAsia"/>
          <w:kern w:val="0"/>
          <w:sz w:val="18"/>
          <w:szCs w:val="18"/>
        </w:rPr>
        <w:t xml:space="preserve">　　　</w:t>
      </w:r>
      <w:r w:rsidR="0028608A" w:rsidRPr="00B047D0">
        <w:rPr>
          <w:rFonts w:hint="eastAsia"/>
          <w:kern w:val="0"/>
          <w:sz w:val="18"/>
          <w:szCs w:val="18"/>
        </w:rPr>
        <w:t xml:space="preserve">　　　</w:t>
      </w:r>
      <w:r w:rsidR="00462389">
        <w:rPr>
          <w:rFonts w:hint="eastAsia"/>
          <w:kern w:val="0"/>
          <w:sz w:val="18"/>
          <w:szCs w:val="18"/>
        </w:rPr>
        <w:t xml:space="preserve">　　</w:t>
      </w:r>
      <w:r w:rsidR="00387F09">
        <w:rPr>
          <w:rFonts w:hint="eastAsia"/>
          <w:kern w:val="0"/>
          <w:sz w:val="18"/>
          <w:szCs w:val="18"/>
        </w:rPr>
        <w:t>①</w:t>
      </w:r>
      <w:r w:rsidR="002003A4">
        <w:rPr>
          <w:rFonts w:hint="eastAsia"/>
          <w:kern w:val="0"/>
          <w:sz w:val="18"/>
          <w:szCs w:val="18"/>
        </w:rPr>
        <w:t>喬木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387F09">
        <w:rPr>
          <w:rFonts w:hint="eastAsia"/>
          <w:kern w:val="0"/>
          <w:sz w:val="18"/>
          <w:szCs w:val="18"/>
        </w:rPr>
        <w:t>下</w:t>
      </w:r>
      <w:r w:rsidR="00387F09">
        <w:rPr>
          <w:rFonts w:hint="eastAsia"/>
          <w:kern w:val="0"/>
          <w:sz w:val="18"/>
          <w:szCs w:val="18"/>
        </w:rPr>
        <w:t>2</w:t>
      </w:r>
      <w:r w:rsidR="00E7267F" w:rsidRPr="00B047D0">
        <w:rPr>
          <w:rFonts w:hint="eastAsia"/>
          <w:kern w:val="0"/>
          <w:sz w:val="18"/>
          <w:szCs w:val="18"/>
        </w:rPr>
        <w:t>)</w:t>
      </w:r>
      <w:r w:rsidR="00A921AB" w:rsidRPr="00B047D0">
        <w:rPr>
          <w:rFonts w:hint="eastAsia"/>
          <w:kern w:val="0"/>
          <w:sz w:val="18"/>
          <w:szCs w:val="18"/>
        </w:rPr>
        <w:t xml:space="preserve">　　　　　　</w:t>
      </w:r>
      <w:r w:rsidR="00C1604D" w:rsidRPr="00B047D0">
        <w:rPr>
          <w:rFonts w:hint="eastAsia"/>
          <w:kern w:val="0"/>
          <w:sz w:val="18"/>
          <w:szCs w:val="18"/>
        </w:rPr>
        <w:t xml:space="preserve">　</w:t>
      </w:r>
      <w:r>
        <w:rPr>
          <w:rFonts w:hint="eastAsia"/>
          <w:kern w:val="0"/>
          <w:sz w:val="18"/>
          <w:szCs w:val="18"/>
        </w:rPr>
        <w:t>①</w:t>
      </w:r>
      <w:r w:rsidR="002003A4">
        <w:rPr>
          <w:rFonts w:hint="eastAsia"/>
          <w:kern w:val="0"/>
          <w:sz w:val="18"/>
          <w:szCs w:val="18"/>
        </w:rPr>
        <w:t>岡谷北部</w:t>
      </w:r>
      <w:r w:rsidR="00E7267F" w:rsidRPr="00B047D0">
        <w:rPr>
          <w:rFonts w:hint="eastAsia"/>
          <w:kern w:val="0"/>
          <w:sz w:val="18"/>
          <w:szCs w:val="18"/>
        </w:rPr>
        <w:t>(</w:t>
      </w:r>
      <w:r w:rsidR="002003A4">
        <w:rPr>
          <w:rFonts w:hint="eastAsia"/>
          <w:kern w:val="0"/>
          <w:sz w:val="18"/>
          <w:szCs w:val="18"/>
        </w:rPr>
        <w:t>諏１</w:t>
      </w:r>
      <w:r w:rsidR="00E7267F" w:rsidRPr="00B047D0">
        <w:rPr>
          <w:rFonts w:hint="eastAsia"/>
          <w:kern w:val="0"/>
          <w:sz w:val="18"/>
          <w:szCs w:val="18"/>
        </w:rPr>
        <w:t>)</w:t>
      </w:r>
    </w:p>
    <w:p w14:paraId="302ED6E5" w14:textId="77777777" w:rsidR="001B74BE" w:rsidRPr="00B047D0" w:rsidRDefault="00000000" w:rsidP="000708FB">
      <w:pPr>
        <w:wordWrap w:val="0"/>
        <w:autoSpaceDE w:val="0"/>
        <w:autoSpaceDN w:val="0"/>
        <w:adjustRightInd w:val="0"/>
        <w:spacing w:line="180" w:lineRule="exact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66E4E3D6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2116" type="#_x0000_t5" style="position:absolute;left:0;text-align:left;margin-left:384.3pt;margin-top:2.95pt;width:57.75pt;height:18pt;z-index:4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760587F8">
          <v:shape id="_x0000_s2115" type="#_x0000_t5" style="position:absolute;left:0;text-align:left;margin-left:263.15pt;margin-top:2.95pt;width:57.75pt;height:18pt;z-index:3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4D3E1F44">
          <v:shape id="_x0000_s2114" type="#_x0000_t5" style="position:absolute;left:0;text-align:left;margin-left:137.15pt;margin-top:2.95pt;width:57.75pt;height:18pt;z-index:2" filled="f">
            <v:textbox inset="5.85pt,.7pt,5.85pt,.7pt"/>
          </v:shape>
        </w:pict>
      </w:r>
      <w:r>
        <w:rPr>
          <w:rFonts w:ascii="ＭＳ 明朝" w:hAnsi="ＭＳ 明朝" w:cs="ＭＳ 明朝"/>
          <w:noProof/>
          <w:spacing w:val="-1"/>
          <w:kern w:val="0"/>
          <w:sz w:val="16"/>
          <w:szCs w:val="16"/>
        </w:rPr>
        <w:pict w14:anchorId="63425C60">
          <v:shape id="_x0000_s2113" type="#_x0000_t5" style="position:absolute;left:0;text-align:left;margin-left:34pt;margin-top:2.95pt;width:57.75pt;height:18pt;z-index:1" filled="f">
            <v:textbox inset="5.85pt,.7pt,5.85pt,.7pt"/>
          </v:shape>
        </w:pict>
      </w:r>
    </w:p>
    <w:p w14:paraId="0FF6D04F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ind w:firstLineChars="100" w:firstLine="120"/>
        <w:jc w:val="left"/>
        <w:rPr>
          <w:rFonts w:ascii="ＭＳ 明朝" w:hAnsi="ＭＳ 明朝" w:cs="ＭＳ 明朝"/>
          <w:kern w:val="0"/>
          <w:sz w:val="16"/>
          <w:szCs w:val="16"/>
        </w:rPr>
      </w:pP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Ａ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　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Ｂ　　　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　　　    　　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Ｃ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　　　　    </w:t>
      </w:r>
      <w:r w:rsidRPr="00B047D0">
        <w:rPr>
          <w:rFonts w:ascii="ＭＳ 明朝" w:hAnsi="ＭＳ 明朝" w:cs="ＭＳ 明朝" w:hint="eastAsia"/>
          <w:spacing w:val="-20"/>
          <w:kern w:val="0"/>
          <w:sz w:val="16"/>
          <w:szCs w:val="16"/>
        </w:rPr>
        <w:t xml:space="preserve">　　  Ｄ</w:t>
      </w:r>
      <w:r w:rsidRPr="00B047D0">
        <w:rPr>
          <w:rFonts w:ascii="ＭＳ 明朝" w:hAnsi="ＭＳ 明朝" w:cs="ＭＳ 明朝" w:hint="eastAsia"/>
          <w:kern w:val="0"/>
          <w:sz w:val="16"/>
          <w:szCs w:val="16"/>
        </w:rPr>
        <w:t xml:space="preserve">      　</w:t>
      </w:r>
    </w:p>
    <w:p w14:paraId="0AA21442" w14:textId="77777777" w:rsidR="001B74BE" w:rsidRPr="00B047D0" w:rsidRDefault="001B74BE" w:rsidP="001B74BE">
      <w:pPr>
        <w:wordWrap w:val="0"/>
        <w:autoSpaceDE w:val="0"/>
        <w:autoSpaceDN w:val="0"/>
        <w:adjustRightInd w:val="0"/>
        <w:spacing w:line="180" w:lineRule="exact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06EFEC3D" w14:textId="2CCBB69B" w:rsidR="001B74BE" w:rsidRPr="00B047D0" w:rsidRDefault="00D041B5" w:rsidP="00FD1067">
      <w:pPr>
        <w:ind w:rightChars="-27" w:right="-57"/>
        <w:rPr>
          <w:kern w:val="0"/>
          <w:sz w:val="16"/>
          <w:szCs w:val="16"/>
        </w:rPr>
      </w:pPr>
      <w:r>
        <w:rPr>
          <w:rFonts w:hint="eastAsia"/>
          <w:kern w:val="0"/>
          <w:sz w:val="16"/>
          <w:szCs w:val="16"/>
        </w:rPr>
        <w:t>②</w:t>
      </w:r>
      <w:r w:rsidR="002003A4">
        <w:rPr>
          <w:rFonts w:hint="eastAsia"/>
          <w:kern w:val="0"/>
          <w:sz w:val="16"/>
          <w:szCs w:val="16"/>
        </w:rPr>
        <w:t>茅野東部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諏</w:t>
      </w:r>
      <w:r w:rsidR="002003A4">
        <w:rPr>
          <w:rFonts w:hint="eastAsia"/>
          <w:kern w:val="0"/>
          <w:sz w:val="16"/>
          <w:szCs w:val="16"/>
        </w:rPr>
        <w:t>４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③</w:t>
      </w:r>
      <w:r w:rsidR="002003A4">
        <w:rPr>
          <w:rFonts w:hint="eastAsia"/>
          <w:kern w:val="0"/>
          <w:sz w:val="16"/>
          <w:szCs w:val="16"/>
        </w:rPr>
        <w:t>鼎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FD1067">
        <w:rPr>
          <w:rFonts w:hint="eastAsia"/>
          <w:kern w:val="0"/>
          <w:sz w:val="16"/>
          <w:szCs w:val="16"/>
        </w:rPr>
        <w:t>下</w:t>
      </w:r>
      <w:r w:rsidR="002003A4">
        <w:rPr>
          <w:rFonts w:hint="eastAsia"/>
          <w:kern w:val="0"/>
          <w:sz w:val="16"/>
          <w:szCs w:val="16"/>
        </w:rPr>
        <w:t>４</w:t>
      </w:r>
      <w:r w:rsidR="00E7267F" w:rsidRPr="00B047D0">
        <w:rPr>
          <w:rFonts w:hint="eastAsia"/>
          <w:kern w:val="0"/>
          <w:sz w:val="16"/>
          <w:szCs w:val="16"/>
        </w:rPr>
        <w:t>)</w:t>
      </w:r>
      <w:r>
        <w:rPr>
          <w:rFonts w:hint="eastAsia"/>
          <w:kern w:val="0"/>
          <w:sz w:val="16"/>
          <w:szCs w:val="16"/>
        </w:rPr>
        <w:t xml:space="preserve">　②</w:t>
      </w:r>
      <w:r w:rsidR="002003A4">
        <w:rPr>
          <w:rFonts w:hint="eastAsia"/>
          <w:kern w:val="0"/>
          <w:sz w:val="16"/>
          <w:szCs w:val="16"/>
        </w:rPr>
        <w:t>辰野</w:t>
      </w:r>
      <w:r w:rsidR="00E7267F" w:rsidRPr="00B047D0">
        <w:rPr>
          <w:rFonts w:hint="eastAsia"/>
          <w:kern w:val="0"/>
          <w:sz w:val="16"/>
          <w:szCs w:val="16"/>
        </w:rPr>
        <w:t>(</w:t>
      </w:r>
      <w:r>
        <w:rPr>
          <w:rFonts w:hint="eastAsia"/>
          <w:kern w:val="0"/>
          <w:sz w:val="16"/>
          <w:szCs w:val="16"/>
        </w:rPr>
        <w:t>上</w:t>
      </w:r>
      <w:r w:rsidR="002003A4">
        <w:rPr>
          <w:rFonts w:hint="eastAsia"/>
          <w:kern w:val="0"/>
          <w:sz w:val="16"/>
          <w:szCs w:val="16"/>
        </w:rPr>
        <w:t>２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A921A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2003A4">
        <w:rPr>
          <w:rFonts w:hint="eastAsia"/>
          <w:kern w:val="0"/>
          <w:sz w:val="16"/>
          <w:szCs w:val="16"/>
        </w:rPr>
        <w:t>上諏訪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諏</w:t>
      </w:r>
      <w:r w:rsidR="00387F09">
        <w:rPr>
          <w:rFonts w:hint="eastAsia"/>
          <w:kern w:val="0"/>
          <w:sz w:val="16"/>
          <w:szCs w:val="16"/>
        </w:rPr>
        <w:t>2</w:t>
      </w:r>
      <w:r w:rsidR="00E7267F" w:rsidRPr="00B047D0">
        <w:rPr>
          <w:rFonts w:hint="eastAsia"/>
          <w:kern w:val="0"/>
          <w:sz w:val="16"/>
          <w:szCs w:val="16"/>
        </w:rPr>
        <w:t>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2003A4">
        <w:rPr>
          <w:rFonts w:hint="eastAsia"/>
          <w:kern w:val="0"/>
          <w:sz w:val="16"/>
          <w:szCs w:val="16"/>
        </w:rPr>
        <w:t>伊那東部</w:t>
      </w:r>
      <w:r w:rsidR="006103B2" w:rsidRPr="00B047D0">
        <w:rPr>
          <w:rFonts w:hint="eastAsia"/>
          <w:kern w:val="0"/>
          <w:sz w:val="16"/>
          <w:szCs w:val="16"/>
        </w:rPr>
        <w:t>(</w:t>
      </w:r>
      <w:r w:rsidR="002003A4">
        <w:rPr>
          <w:rFonts w:hint="eastAsia"/>
          <w:kern w:val="0"/>
          <w:sz w:val="16"/>
          <w:szCs w:val="16"/>
        </w:rPr>
        <w:t>上３</w:t>
      </w:r>
      <w:r w:rsidR="006103B2" w:rsidRPr="00B047D0">
        <w:rPr>
          <w:rFonts w:hint="eastAsia"/>
          <w:kern w:val="0"/>
          <w:sz w:val="16"/>
          <w:szCs w:val="16"/>
        </w:rPr>
        <w:t>)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387F09">
        <w:rPr>
          <w:rFonts w:hint="eastAsia"/>
          <w:kern w:val="0"/>
          <w:sz w:val="16"/>
          <w:szCs w:val="16"/>
        </w:rPr>
        <w:t>諏訪</w:t>
      </w:r>
      <w:r w:rsidR="00A921AB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諏</w:t>
      </w:r>
      <w:r w:rsidR="00387F09">
        <w:rPr>
          <w:rFonts w:hint="eastAsia"/>
          <w:kern w:val="0"/>
          <w:sz w:val="16"/>
          <w:szCs w:val="16"/>
        </w:rPr>
        <w:t>3</w:t>
      </w:r>
      <w:r w:rsidR="00A921AB" w:rsidRPr="00B047D0">
        <w:rPr>
          <w:rFonts w:hint="eastAsia"/>
          <w:kern w:val="0"/>
          <w:sz w:val="16"/>
          <w:szCs w:val="16"/>
        </w:rPr>
        <w:t>)</w:t>
      </w:r>
      <w:r w:rsidR="006103B2" w:rsidRPr="00B047D0">
        <w:rPr>
          <w:rFonts w:hint="eastAsia"/>
          <w:kern w:val="0"/>
          <w:sz w:val="16"/>
          <w:szCs w:val="16"/>
        </w:rPr>
        <w:t xml:space="preserve"> </w:t>
      </w:r>
      <w:r w:rsidR="00FD1067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②</w:t>
      </w:r>
      <w:r w:rsidR="002003A4">
        <w:rPr>
          <w:rFonts w:hint="eastAsia"/>
          <w:kern w:val="0"/>
          <w:sz w:val="16"/>
          <w:szCs w:val="16"/>
        </w:rPr>
        <w:t>高陵</w:t>
      </w:r>
      <w:r w:rsidR="009D4305">
        <w:rPr>
          <w:rFonts w:hint="eastAsia"/>
          <w:kern w:val="0"/>
          <w:sz w:val="16"/>
          <w:szCs w:val="16"/>
        </w:rPr>
        <w:t>(</w:t>
      </w:r>
      <w:r w:rsidR="002003A4">
        <w:rPr>
          <w:rFonts w:hint="eastAsia"/>
          <w:kern w:val="0"/>
          <w:sz w:val="16"/>
          <w:szCs w:val="16"/>
        </w:rPr>
        <w:t>下５</w:t>
      </w:r>
      <w:r w:rsidR="009D4305">
        <w:rPr>
          <w:rFonts w:hint="eastAsia"/>
          <w:kern w:val="0"/>
          <w:sz w:val="16"/>
          <w:szCs w:val="16"/>
        </w:rPr>
        <w:t>)</w:t>
      </w:r>
      <w:r w:rsidR="000708FB" w:rsidRPr="00B047D0">
        <w:rPr>
          <w:rFonts w:hint="eastAsia"/>
          <w:kern w:val="0"/>
          <w:sz w:val="16"/>
          <w:szCs w:val="16"/>
        </w:rPr>
        <w:t xml:space="preserve">　</w:t>
      </w:r>
      <w:r>
        <w:rPr>
          <w:rFonts w:hint="eastAsia"/>
          <w:kern w:val="0"/>
          <w:sz w:val="16"/>
          <w:szCs w:val="16"/>
        </w:rPr>
        <w:t>③</w:t>
      </w:r>
      <w:r w:rsidR="00387F09">
        <w:rPr>
          <w:rFonts w:hint="eastAsia"/>
          <w:kern w:val="0"/>
          <w:sz w:val="16"/>
          <w:szCs w:val="16"/>
        </w:rPr>
        <w:t>阿南第一</w:t>
      </w:r>
      <w:r w:rsidR="00E7267F" w:rsidRPr="00B047D0">
        <w:rPr>
          <w:rFonts w:hint="eastAsia"/>
          <w:kern w:val="0"/>
          <w:sz w:val="16"/>
          <w:szCs w:val="16"/>
        </w:rPr>
        <w:t>(</w:t>
      </w:r>
      <w:r w:rsidR="00387F09">
        <w:rPr>
          <w:rFonts w:hint="eastAsia"/>
          <w:kern w:val="0"/>
          <w:sz w:val="16"/>
          <w:szCs w:val="16"/>
        </w:rPr>
        <w:t>下</w:t>
      </w:r>
      <w:r w:rsidR="002003A4">
        <w:rPr>
          <w:rFonts w:hint="eastAsia"/>
          <w:kern w:val="0"/>
          <w:sz w:val="16"/>
          <w:szCs w:val="16"/>
        </w:rPr>
        <w:t>３</w:t>
      </w:r>
      <w:r w:rsidR="00E7267F" w:rsidRPr="00B047D0">
        <w:rPr>
          <w:rFonts w:hint="eastAsia"/>
          <w:kern w:val="0"/>
          <w:sz w:val="16"/>
          <w:szCs w:val="16"/>
        </w:rPr>
        <w:t>)</w:t>
      </w:r>
    </w:p>
    <w:p w14:paraId="3D46A5D8" w14:textId="77777777" w:rsidR="000708FB" w:rsidRPr="00B047D0" w:rsidRDefault="000708FB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1EAB682C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552676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Ａ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0FB1524A" w14:textId="77777777" w:rsidR="001B74BE" w:rsidRPr="004879B4" w:rsidRDefault="004879B4" w:rsidP="004879B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4879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AE970F" w14:textId="7A2D248D" w:rsidR="001B74BE" w:rsidRPr="004879B4" w:rsidRDefault="002003A4" w:rsidP="00FD1067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茅野東部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4E5DA70" w14:textId="27BC4796" w:rsidR="001B74BE" w:rsidRPr="004879B4" w:rsidRDefault="002003A4" w:rsidP="004879B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0F9D92C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C0D48B2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AABB17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D846E2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Ｂ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8242AA9" w14:textId="4837A498" w:rsidR="001B74BE" w:rsidRPr="008633B4" w:rsidRDefault="002003A4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緑ヶ丘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E857813" w14:textId="33C0B4FF" w:rsidR="001B74BE" w:rsidRPr="008633B4" w:rsidRDefault="002003A4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辰野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15C5335" w14:textId="222A5C68" w:rsidR="001B74BE" w:rsidRPr="008633B4" w:rsidRDefault="002003A4" w:rsidP="00747BEE">
            <w:pPr>
              <w:wordWrap w:val="0"/>
              <w:autoSpaceDE w:val="0"/>
              <w:autoSpaceDN w:val="0"/>
              <w:adjustRightInd w:val="0"/>
              <w:ind w:firstLineChars="100" w:firstLine="16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上諏訪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F0FE14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1503FC7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08961540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C82046" w14:textId="4F245DCB" w:rsidR="001B74BE" w:rsidRPr="008633B4" w:rsidRDefault="002003A4" w:rsidP="001A0D4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箕輪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088AF16E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5CADD3" w14:textId="6C7B79CE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３－２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F855F94" w14:textId="6BECA2EB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08822" w14:textId="10A5485A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635241" w14:textId="638FE55A" w:rsidR="001A0D4F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57292E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D3B1F0" w14:textId="1BE30251" w:rsidR="001B74BE" w:rsidRPr="008633B4" w:rsidRDefault="002003A4" w:rsidP="00FD1067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緑ヶ丘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05E1C87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7946CC" w14:textId="3FE0F1F4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89E058E" w14:textId="6D4F627E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4805C1" w14:textId="3087436E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11AFE7" w14:textId="5349784C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</w:tr>
      <w:tr w:rsidR="001B74BE" w:rsidRPr="008633B4" w14:paraId="682752A8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B9F41F" w14:textId="46624DEF" w:rsidR="001B74BE" w:rsidRPr="008633B4" w:rsidRDefault="002003A4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茅野東部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D701C1" w14:textId="77018593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6B6B47AB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DA9488F" w14:textId="653CEDF6" w:rsidR="001B74BE" w:rsidRPr="008633B4" w:rsidRDefault="008F51F1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515CE8" w14:textId="31C8847B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660AA4" w14:textId="73A05F34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3807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D794786" w14:textId="4862A3AA" w:rsidR="001B74BE" w:rsidRPr="008633B4" w:rsidRDefault="00AA6578" w:rsidP="008F51F1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="002003A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辰野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9B77F" w14:textId="7C61553E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2FC1587B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76C3C41" w14:textId="6EDDA728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504DB8" w14:textId="538C771D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9C29051" w14:textId="69B6C55A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</w:tr>
      <w:tr w:rsidR="001B74BE" w:rsidRPr="008633B4" w14:paraId="5FECBAB6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9AF210" w14:textId="31466592" w:rsidR="001B74BE" w:rsidRPr="008633B4" w:rsidRDefault="002003A4" w:rsidP="00FD1067">
            <w:pPr>
              <w:numPr>
                <w:ilvl w:val="0"/>
                <w:numId w:val="10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E453365" w14:textId="7776326A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D16C87" w14:textId="24A79570" w:rsidR="001B74BE" w:rsidRPr="008633B4" w:rsidRDefault="008F51F1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003D51C9" w14:textId="77777777" w:rsidR="001B74BE" w:rsidRPr="008633B4" w:rsidRDefault="001B74BE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B773E39" w14:textId="734AFF86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89ADF02" w14:textId="6B02D9AD" w:rsidR="001B74BE" w:rsidRPr="008633B4" w:rsidRDefault="009431C4" w:rsidP="001A0D4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6A30D6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E044CE" w14:textId="0B2D8D99" w:rsidR="001B74BE" w:rsidRPr="008633B4" w:rsidRDefault="00AA6578" w:rsidP="008F51F1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="002003A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上諏訪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2BC5C1E" w14:textId="3C2E116C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26B719" w14:textId="5CEC5A28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B4B2FDE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E78462B" w14:textId="2849657A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728B677" w14:textId="3AC6CA57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</w:tr>
    </w:tbl>
    <w:p w14:paraId="17C3BCE6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p w14:paraId="4B3282CB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16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728"/>
        <w:gridCol w:w="728"/>
        <w:gridCol w:w="728"/>
        <w:gridCol w:w="624"/>
        <w:gridCol w:w="520"/>
        <w:gridCol w:w="208"/>
        <w:gridCol w:w="1144"/>
        <w:gridCol w:w="728"/>
        <w:gridCol w:w="728"/>
        <w:gridCol w:w="728"/>
        <w:gridCol w:w="624"/>
        <w:gridCol w:w="520"/>
      </w:tblGrid>
      <w:tr w:rsidR="001B74BE" w:rsidRPr="008633B4" w14:paraId="657CDC64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08B46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Ｃ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A7BDAFD" w14:textId="0D3FFDA2" w:rsidR="001B74BE" w:rsidRPr="008633B4" w:rsidRDefault="002003A4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喬木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C8CFEBE" w14:textId="2FDD97E1" w:rsidR="001B74BE" w:rsidRPr="008633B4" w:rsidRDefault="002003A4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伊那東部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81588E8" w14:textId="5304D58B" w:rsidR="001B74BE" w:rsidRPr="008633B4" w:rsidRDefault="002003A4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諏訪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D31E381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3DF1A0AF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  <w:tc>
          <w:tcPr>
            <w:tcW w:w="2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E24B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C3D487" w14:textId="77777777" w:rsidR="001B74BE" w:rsidRPr="008633B4" w:rsidRDefault="001B74BE" w:rsidP="006103B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spacing w:val="-20"/>
                <w:w w:val="200"/>
                <w:kern w:val="0"/>
                <w:sz w:val="16"/>
                <w:szCs w:val="16"/>
              </w:rPr>
              <w:t>Ｄ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BBD1AAD" w14:textId="22B1F241" w:rsidR="001B74BE" w:rsidRPr="008633B4" w:rsidRDefault="002003A4" w:rsidP="00747BEE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岡谷北部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0B564AC" w14:textId="21983E39" w:rsidR="001B74BE" w:rsidRPr="008633B4" w:rsidRDefault="002003A4" w:rsidP="00387F0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高陵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69E3DDD8" w14:textId="3938136B" w:rsidR="001B74BE" w:rsidRPr="008633B4" w:rsidRDefault="00387F09" w:rsidP="00387F09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阿南第一</w:t>
            </w:r>
          </w:p>
        </w:tc>
        <w:tc>
          <w:tcPr>
            <w:tcW w:w="62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5C28C9F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勝 敗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39991D7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8633B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順位</w:t>
            </w:r>
          </w:p>
        </w:tc>
      </w:tr>
      <w:tr w:rsidR="001B74BE" w:rsidRPr="008633B4" w14:paraId="0ED2645F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1FC8C4" w14:textId="5989C3AB" w:rsidR="001B74BE" w:rsidRPr="008633B4" w:rsidRDefault="002003A4" w:rsidP="00BF16C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喬木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1865B1EA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72605" w14:textId="734F57A9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W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2A4749" w14:textId="22C8E5BB" w:rsidR="00E61C14" w:rsidRPr="008633B4" w:rsidRDefault="009431C4" w:rsidP="00E61C14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DA192" w14:textId="31C40927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D2C4704" w14:textId="12397AE2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D2A4A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3C1774" w14:textId="7C8ADA03" w:rsidR="001B74BE" w:rsidRPr="008633B4" w:rsidRDefault="002003A4" w:rsidP="00FD1067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岡谷北部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85C63F3" w14:textId="77777777" w:rsidR="001B74BE" w:rsidRPr="008633B4" w:rsidRDefault="001B74BE" w:rsidP="006103B2">
            <w:pPr>
              <w:wordWrap w:val="0"/>
              <w:autoSpaceDE w:val="0"/>
              <w:autoSpaceDN w:val="0"/>
              <w:adjustRightInd w:val="0"/>
              <w:ind w:firstLineChars="100" w:firstLine="120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7364EE" w14:textId="16ECCCC1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4F3B77B" w14:textId="44D30A58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2CC49" w14:textId="4DBA8A5D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０－２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5F40E38" w14:textId="61696470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</w:t>
            </w:r>
          </w:p>
        </w:tc>
      </w:tr>
      <w:tr w:rsidR="001B74BE" w:rsidRPr="008633B4" w14:paraId="6637D59D" w14:textId="77777777" w:rsidTr="006103B2">
        <w:trPr>
          <w:cantSplit/>
          <w:trHeight w:hRule="exact" w:val="346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86144D0" w14:textId="7F625AAB" w:rsidR="001B74BE" w:rsidRPr="008633B4" w:rsidRDefault="002003A4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伊那東部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9B12A" w14:textId="48367559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L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512E4451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FFA9C5" w14:textId="6D97EDBD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20DC4F" w14:textId="29D94FFA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棄権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CB0925A" w14:textId="2EDC8098" w:rsidR="001B74BE" w:rsidRPr="008633B4" w:rsidRDefault="00061DDB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－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EB3D64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79F1619" w14:textId="259B3FE5" w:rsidR="001B74BE" w:rsidRPr="008633B4" w:rsidRDefault="00AA6578" w:rsidP="008F51F1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</w:t>
            </w:r>
            <w:r w:rsidR="002003A4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高陵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1F7ECB" w14:textId="78471D29" w:rsidR="001B74BE" w:rsidRPr="008633B4" w:rsidRDefault="009431C4" w:rsidP="00BF16C5">
            <w:pPr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３－０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4C50170C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7911761" w14:textId="36ACFE0E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3AACEB" w14:textId="64B0FC9C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２－０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08948D" w14:textId="4470DB8E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</w:t>
            </w:r>
          </w:p>
        </w:tc>
      </w:tr>
      <w:tr w:rsidR="001B74BE" w:rsidRPr="008633B4" w14:paraId="11D093DA" w14:textId="77777777" w:rsidTr="006103B2">
        <w:trPr>
          <w:cantSplit/>
          <w:trHeight w:hRule="exact" w:val="348"/>
        </w:trPr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70AD390" w14:textId="6ABDCC59" w:rsidR="001B74BE" w:rsidRPr="008633B4" w:rsidRDefault="002003A4" w:rsidP="00FD1067">
            <w:pPr>
              <w:numPr>
                <w:ilvl w:val="0"/>
                <w:numId w:val="12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諏訪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562E187" w14:textId="44E4F39F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０－３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D72C3F1" w14:textId="099C68CE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ｗ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36D3F4D4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C6441A7" w14:textId="16B7270C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2D379F4D" w14:textId="6E8730F3" w:rsidR="008811AF" w:rsidRPr="008633B4" w:rsidRDefault="009431C4" w:rsidP="008811AF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  <w:tc>
          <w:tcPr>
            <w:tcW w:w="2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E71BB9" w14:textId="77777777" w:rsidR="001B74BE" w:rsidRPr="008633B4" w:rsidRDefault="001B74BE" w:rsidP="000B7CDB">
            <w:pPr>
              <w:wordWrap w:val="0"/>
              <w:autoSpaceDE w:val="0"/>
              <w:autoSpaceDN w:val="0"/>
              <w:adjustRightInd w:val="0"/>
              <w:ind w:firstLineChars="100" w:firstLine="120"/>
              <w:jc w:val="left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1F5E60" w14:textId="0671AD92" w:rsidR="001B74BE" w:rsidRPr="008633B4" w:rsidRDefault="002003A4" w:rsidP="008F51F1">
            <w:pPr>
              <w:numPr>
                <w:ilvl w:val="0"/>
                <w:numId w:val="13"/>
              </w:num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阿南第一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48745E5E" w14:textId="79E39A3B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３－１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3551FA8" w14:textId="571A02B6" w:rsidR="001B74BE" w:rsidRPr="008633B4" w:rsidRDefault="008F51F1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１－３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63AC2BE6" w14:textId="77777777" w:rsidR="001B74BE" w:rsidRPr="008633B4" w:rsidRDefault="001B74BE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F1CF56A" w14:textId="2EA267E2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１－１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FFBBB2" w14:textId="050A78C8" w:rsidR="001B74BE" w:rsidRPr="008633B4" w:rsidRDefault="009431C4" w:rsidP="00BF16C5">
            <w:pPr>
              <w:wordWrap w:val="0"/>
              <w:autoSpaceDE w:val="0"/>
              <w:autoSpaceDN w:val="0"/>
              <w:adjustRightInd w:val="0"/>
              <w:ind w:firstLineChars="100" w:firstLine="120"/>
              <w:jc w:val="center"/>
              <w:rPr>
                <w:rFonts w:ascii="ＭＳ 明朝" w:hAnsi="ＭＳ 明朝" w:cs="ＭＳ 明朝"/>
                <w:spacing w:val="-20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20"/>
                <w:kern w:val="0"/>
                <w:sz w:val="16"/>
                <w:szCs w:val="16"/>
              </w:rPr>
              <w:t>２</w:t>
            </w:r>
          </w:p>
        </w:tc>
      </w:tr>
    </w:tbl>
    <w:p w14:paraId="09C4D329" w14:textId="77777777" w:rsidR="001B74BE" w:rsidRPr="008633B4" w:rsidRDefault="001B74BE" w:rsidP="001B74BE">
      <w:pPr>
        <w:wordWrap w:val="0"/>
        <w:autoSpaceDE w:val="0"/>
        <w:autoSpaceDN w:val="0"/>
        <w:adjustRightInd w:val="0"/>
        <w:ind w:firstLineChars="100" w:firstLine="16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【</w:t>
      </w:r>
      <w:r w:rsidRPr="008633B4">
        <w:rPr>
          <w:rFonts w:ascii="ＭＳ 明朝" w:hAnsi="ＭＳ 明朝" w:cs="ＭＳ 明朝" w:hint="eastAsia"/>
          <w:kern w:val="0"/>
          <w:sz w:val="16"/>
          <w:szCs w:val="21"/>
        </w:rPr>
        <w:t xml:space="preserve"> </w:t>
      </w: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>試合順　②－③、①－③、①－②】</w:t>
      </w:r>
    </w:p>
    <w:p w14:paraId="4E52BF7C" w14:textId="7C9CF188" w:rsidR="004E3A33" w:rsidRPr="004E3A33" w:rsidRDefault="001B74BE" w:rsidP="004E3A33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 w:rsidRPr="008633B4"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</w:t>
      </w:r>
      <w:r w:rsidR="004E3A33" w:rsidRPr="002003A4">
        <w:rPr>
          <w:rFonts w:ascii="ＭＳ 明朝" w:hAnsi="ＭＳ 明朝" w:cs="ＭＳ 明朝" w:hint="eastAsia"/>
          <w:color w:val="000000"/>
          <w:spacing w:val="-3"/>
          <w:kern w:val="0"/>
          <w:szCs w:val="21"/>
        </w:rPr>
        <w:t>・予選リーグの各１位の勝ち点を計算し、上位から①－１，②－１，③－１、④－１とする。その結果を受けて予選リーグ２位校は、①－２，②－２，③－２，④－２が決まる。</w:t>
      </w:r>
    </w:p>
    <w:p w14:paraId="3073EB0A" w14:textId="7AD57B9C" w:rsidR="001B74BE" w:rsidRPr="008633B4" w:rsidRDefault="008B3401" w:rsidP="001B74BE">
      <w:pPr>
        <w:wordWrap w:val="0"/>
        <w:autoSpaceDE w:val="0"/>
        <w:autoSpaceDN w:val="0"/>
        <w:adjustRightInd w:val="0"/>
        <w:ind w:firstLineChars="100" w:firstLine="120"/>
        <w:jc w:val="left"/>
        <w:rPr>
          <w:rFonts w:ascii="ＭＳ 明朝" w:hAnsi="ＭＳ 明朝" w:cs="ＭＳ 明朝"/>
          <w:spacing w:val="-20"/>
          <w:kern w:val="0"/>
          <w:sz w:val="16"/>
          <w:szCs w:val="21"/>
        </w:rPr>
      </w:pPr>
      <w:r>
        <w:rPr>
          <w:rFonts w:ascii="ＭＳ 明朝" w:hAnsi="ＭＳ 明朝" w:cs="ＭＳ 明朝" w:hint="eastAsia"/>
          <w:spacing w:val="-20"/>
          <w:kern w:val="0"/>
          <w:sz w:val="16"/>
          <w:szCs w:val="21"/>
        </w:rPr>
        <w:t xml:space="preserve">　　　　　　　　　　　　　　　　　　　　　　　　　</w:t>
      </w:r>
    </w:p>
    <w:p w14:paraId="6E5E3A99" w14:textId="6AF41A70" w:rsidR="002003A4" w:rsidRDefault="00000000" w:rsidP="001B74BE">
      <w:pPr>
        <w:wordWrap w:val="0"/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  <w:r>
        <w:rPr>
          <w:rFonts w:ascii="ＭＳ 明朝" w:hAnsi="ＭＳ 明朝" w:cs="ＭＳ 明朝"/>
          <w:noProof/>
          <w:spacing w:val="-20"/>
          <w:kern w:val="0"/>
          <w:sz w:val="22"/>
          <w:szCs w:val="21"/>
        </w:rPr>
        <w:object w:dxaOrig="1440" w:dyaOrig="1440" w14:anchorId="644E2B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7" type="#_x0000_t75" style="position:absolute;left:0;text-align:left;margin-left:30.05pt;margin-top:2.15pt;width:390.1pt;height:248.45pt;z-index:5;mso-position-horizontal-relative:text;mso-position-vertical-relative:text">
            <v:imagedata r:id="rId8" o:title=""/>
          </v:shape>
          <o:OLEObject Type="Embed" ProgID="Excel.Sheet.12" ShapeID="_x0000_s2117" DrawAspect="Content" ObjectID="_1729166521" r:id="rId9"/>
        </w:object>
      </w:r>
    </w:p>
    <w:p w14:paraId="4A369F26" w14:textId="38BDFAFB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689F1A92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23AA35B1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01A77ED2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7DBE2DC8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0C45C7AD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569ADE09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02D3D2A4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478662E2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663087BB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560A3B43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77B46A50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6C15774B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0AA705D7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0DF37D3E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2FAD22C0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p w14:paraId="461C8512" w14:textId="77777777" w:rsidR="002003A4" w:rsidRDefault="002003A4" w:rsidP="001B74BE">
      <w:pPr>
        <w:wordWrap w:val="0"/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bookmarkStart w:id="0" w:name="_MON_1729108565"/>
    <w:bookmarkEnd w:id="0"/>
    <w:p w14:paraId="6161C400" w14:textId="6A9C4E4F" w:rsidR="008F5001" w:rsidRDefault="00B74BEB" w:rsidP="004E3A33">
      <w:pPr>
        <w:autoSpaceDE w:val="0"/>
        <w:autoSpaceDN w:val="0"/>
        <w:adjustRightInd w:val="0"/>
        <w:ind w:firstLineChars="100" w:firstLine="210"/>
        <w:jc w:val="center"/>
      </w:pPr>
      <w:r>
        <w:object w:dxaOrig="5731" w:dyaOrig="2607" w14:anchorId="08BC4F21">
          <v:shape id="_x0000_i1029" type="#_x0000_t75" style="width:354pt;height:135.6pt" o:ole="">
            <v:imagedata r:id="rId10" o:title=""/>
          </v:shape>
          <o:OLEObject Type="Embed" ProgID="Excel.Sheet.12" ShapeID="_x0000_i1029" DrawAspect="Content" ObjectID="_1729166520" r:id="rId11"/>
        </w:object>
      </w:r>
    </w:p>
    <w:p w14:paraId="1348AEB3" w14:textId="0E9F8C3C" w:rsidR="00061DDB" w:rsidRDefault="00061DDB" w:rsidP="004E3A33">
      <w:pPr>
        <w:autoSpaceDE w:val="0"/>
        <w:autoSpaceDN w:val="0"/>
        <w:adjustRightInd w:val="0"/>
        <w:ind w:firstLineChars="100" w:firstLine="210"/>
        <w:jc w:val="center"/>
      </w:pPr>
      <w:r>
        <w:rPr>
          <w:rFonts w:hint="eastAsia"/>
        </w:rPr>
        <w:lastRenderedPageBreak/>
        <w:t>※予選リーグのポイントについて</w:t>
      </w:r>
    </w:p>
    <w:p w14:paraId="19D38A81" w14:textId="1164B992" w:rsidR="00061DDB" w:rsidRDefault="00061DDB" w:rsidP="00061DD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１箕輪・・・６／３で</w:t>
      </w:r>
      <w:r>
        <w:rPr>
          <w:rFonts w:hint="eastAsia"/>
        </w:rPr>
        <w:t>4</w:t>
      </w:r>
      <w:r>
        <w:rPr>
          <w:rFonts w:hint="eastAsia"/>
        </w:rPr>
        <w:t>位</w:t>
      </w:r>
    </w:p>
    <w:p w14:paraId="0964FD9B" w14:textId="1D564969" w:rsidR="00061DDB" w:rsidRDefault="00061DDB" w:rsidP="00061DD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B</w:t>
      </w:r>
      <w:r>
        <w:rPr>
          <w:rFonts w:hint="eastAsia"/>
        </w:rPr>
        <w:t>１緑ヶ丘・・・６／３→１８／３で</w:t>
      </w:r>
      <w:r>
        <w:rPr>
          <w:rFonts w:hint="eastAsia"/>
        </w:rPr>
        <w:t>2</w:t>
      </w:r>
      <w:r>
        <w:rPr>
          <w:rFonts w:hint="eastAsia"/>
        </w:rPr>
        <w:t>位</w:t>
      </w:r>
    </w:p>
    <w:p w14:paraId="07F0DCDF" w14:textId="4D37B934" w:rsidR="00061DDB" w:rsidRDefault="00061DDB" w:rsidP="00061DD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C1</w:t>
      </w:r>
      <w:r>
        <w:rPr>
          <w:rFonts w:hint="eastAsia"/>
        </w:rPr>
        <w:t>喬木・・・６／０→１８／３で１位（不戦勝のため失点なし）</w:t>
      </w:r>
    </w:p>
    <w:p w14:paraId="6DC8EA83" w14:textId="6084EDAC" w:rsidR="00061DDB" w:rsidRDefault="00061DDB" w:rsidP="00061DD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D1</w:t>
      </w:r>
      <w:r>
        <w:rPr>
          <w:rFonts w:hint="eastAsia"/>
        </w:rPr>
        <w:t>高陵・・・６／１で３位</w:t>
      </w:r>
    </w:p>
    <w:p w14:paraId="7450F942" w14:textId="617748D8" w:rsidR="00061DDB" w:rsidRDefault="00061DDB" w:rsidP="00061DDB">
      <w:pPr>
        <w:autoSpaceDE w:val="0"/>
        <w:autoSpaceDN w:val="0"/>
        <w:adjustRightInd w:val="0"/>
        <w:ind w:firstLineChars="100" w:firstLine="210"/>
        <w:jc w:val="left"/>
      </w:pPr>
    </w:p>
    <w:p w14:paraId="383267A7" w14:textId="77777777" w:rsidR="00061DDB" w:rsidRPr="004E3A33" w:rsidRDefault="00061DDB" w:rsidP="004E3A33">
      <w:pPr>
        <w:autoSpaceDE w:val="0"/>
        <w:autoSpaceDN w:val="0"/>
        <w:adjustRightInd w:val="0"/>
        <w:ind w:firstLineChars="100" w:firstLine="180"/>
        <w:jc w:val="center"/>
        <w:rPr>
          <w:rFonts w:ascii="ＭＳ 明朝" w:hAnsi="ＭＳ 明朝" w:cs="ＭＳ 明朝"/>
          <w:spacing w:val="-20"/>
          <w:kern w:val="0"/>
          <w:sz w:val="22"/>
          <w:szCs w:val="21"/>
        </w:rPr>
      </w:pPr>
    </w:p>
    <w:sectPr w:rsidR="00061DDB" w:rsidRPr="004E3A33" w:rsidSect="004E3A33">
      <w:footerReference w:type="default" r:id="rId12"/>
      <w:pgSz w:w="11906" w:h="16838" w:code="9"/>
      <w:pgMar w:top="1417" w:right="1304" w:bottom="1134" w:left="1304" w:header="720" w:footer="56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84B30" w14:textId="77777777" w:rsidR="00AE6843" w:rsidRDefault="00AE6843">
      <w:r>
        <w:separator/>
      </w:r>
    </w:p>
  </w:endnote>
  <w:endnote w:type="continuationSeparator" w:id="0">
    <w:p w14:paraId="45FA0590" w14:textId="77777777" w:rsidR="00AE6843" w:rsidRDefault="00AE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2971" w14:textId="77777777" w:rsidR="00734F3F" w:rsidRDefault="00734F3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5EFB" w14:textId="77777777" w:rsidR="00AE6843" w:rsidRDefault="00AE6843">
      <w:r>
        <w:separator/>
      </w:r>
    </w:p>
  </w:footnote>
  <w:footnote w:type="continuationSeparator" w:id="0">
    <w:p w14:paraId="5C3A1F0E" w14:textId="77777777" w:rsidR="00AE6843" w:rsidRDefault="00AE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73F"/>
    <w:multiLevelType w:val="hybridMultilevel"/>
    <w:tmpl w:val="C7B4C6E0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904A3"/>
    <w:multiLevelType w:val="hybridMultilevel"/>
    <w:tmpl w:val="29BEE336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D608E"/>
    <w:multiLevelType w:val="hybridMultilevel"/>
    <w:tmpl w:val="B2A27B3E"/>
    <w:lvl w:ilvl="0" w:tplc="EBCEF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E44B8A"/>
    <w:multiLevelType w:val="hybridMultilevel"/>
    <w:tmpl w:val="90BE3452"/>
    <w:lvl w:ilvl="0" w:tplc="34D2A54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4B15EFA"/>
    <w:multiLevelType w:val="hybridMultilevel"/>
    <w:tmpl w:val="0152F4C4"/>
    <w:lvl w:ilvl="0" w:tplc="4DA056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6A6E82"/>
    <w:multiLevelType w:val="hybridMultilevel"/>
    <w:tmpl w:val="8DB83568"/>
    <w:lvl w:ilvl="0" w:tplc="22EAF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9F7835"/>
    <w:multiLevelType w:val="hybridMultilevel"/>
    <w:tmpl w:val="64B87396"/>
    <w:lvl w:ilvl="0" w:tplc="1FCC4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EA0650"/>
    <w:multiLevelType w:val="hybridMultilevel"/>
    <w:tmpl w:val="67EAFF94"/>
    <w:lvl w:ilvl="0" w:tplc="F5B60D8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8" w15:restartNumberingAfterBreak="0">
    <w:nsid w:val="33382B7D"/>
    <w:multiLevelType w:val="hybridMultilevel"/>
    <w:tmpl w:val="A66ABFF2"/>
    <w:lvl w:ilvl="0" w:tplc="7AF45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100886"/>
    <w:multiLevelType w:val="hybridMultilevel"/>
    <w:tmpl w:val="B0427828"/>
    <w:lvl w:ilvl="0" w:tplc="24AC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B60BED"/>
    <w:multiLevelType w:val="hybridMultilevel"/>
    <w:tmpl w:val="75D03E66"/>
    <w:lvl w:ilvl="0" w:tplc="8F74CA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6D19A5"/>
    <w:multiLevelType w:val="hybridMultilevel"/>
    <w:tmpl w:val="FBBE58BC"/>
    <w:lvl w:ilvl="0" w:tplc="77846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DE6546"/>
    <w:multiLevelType w:val="hybridMultilevel"/>
    <w:tmpl w:val="42507DC2"/>
    <w:lvl w:ilvl="0" w:tplc="7A7EA2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3" w15:restartNumberingAfterBreak="0">
    <w:nsid w:val="557C4E7E"/>
    <w:multiLevelType w:val="hybridMultilevel"/>
    <w:tmpl w:val="34E6A228"/>
    <w:lvl w:ilvl="0" w:tplc="421814F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4" w15:restartNumberingAfterBreak="0">
    <w:nsid w:val="629F3E2C"/>
    <w:multiLevelType w:val="hybridMultilevel"/>
    <w:tmpl w:val="00C49FA0"/>
    <w:lvl w:ilvl="0" w:tplc="7A7EA26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66BF7882"/>
    <w:multiLevelType w:val="hybridMultilevel"/>
    <w:tmpl w:val="D33074BE"/>
    <w:lvl w:ilvl="0" w:tplc="A47A649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10E6A434">
      <w:start w:val="1"/>
      <w:numFmt w:val="decimalEnclosedCircle"/>
      <w:lvlText w:val="%2"/>
      <w:lvlJc w:val="left"/>
      <w:pPr>
        <w:ind w:left="9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6" w15:restartNumberingAfterBreak="0">
    <w:nsid w:val="66E65360"/>
    <w:multiLevelType w:val="hybridMultilevel"/>
    <w:tmpl w:val="210E9A2C"/>
    <w:lvl w:ilvl="0" w:tplc="66FC2B08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7" w15:restartNumberingAfterBreak="0">
    <w:nsid w:val="68280B90"/>
    <w:multiLevelType w:val="hybridMultilevel"/>
    <w:tmpl w:val="8F5C282A"/>
    <w:lvl w:ilvl="0" w:tplc="E33CF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0507D3"/>
    <w:multiLevelType w:val="hybridMultilevel"/>
    <w:tmpl w:val="D690EBB2"/>
    <w:lvl w:ilvl="0" w:tplc="B67AEC22">
      <w:start w:val="1"/>
      <w:numFmt w:val="decimalEnclosedCircle"/>
      <w:lvlText w:val="%1"/>
      <w:lvlJc w:val="left"/>
      <w:pPr>
        <w:ind w:left="5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54077124">
    <w:abstractNumId w:val="13"/>
  </w:num>
  <w:num w:numId="2" w16cid:durableId="444813019">
    <w:abstractNumId w:val="9"/>
  </w:num>
  <w:num w:numId="3" w16cid:durableId="701369711">
    <w:abstractNumId w:val="0"/>
  </w:num>
  <w:num w:numId="4" w16cid:durableId="1242256118">
    <w:abstractNumId w:val="1"/>
  </w:num>
  <w:num w:numId="5" w16cid:durableId="431902499">
    <w:abstractNumId w:val="2"/>
  </w:num>
  <w:num w:numId="6" w16cid:durableId="573662321">
    <w:abstractNumId w:val="18"/>
  </w:num>
  <w:num w:numId="7" w16cid:durableId="1552767846">
    <w:abstractNumId w:val="7"/>
  </w:num>
  <w:num w:numId="8" w16cid:durableId="1792095499">
    <w:abstractNumId w:val="15"/>
  </w:num>
  <w:num w:numId="9" w16cid:durableId="2023510981">
    <w:abstractNumId w:val="4"/>
  </w:num>
  <w:num w:numId="10" w16cid:durableId="963117389">
    <w:abstractNumId w:val="17"/>
  </w:num>
  <w:num w:numId="11" w16cid:durableId="880820601">
    <w:abstractNumId w:val="5"/>
  </w:num>
  <w:num w:numId="12" w16cid:durableId="2063478714">
    <w:abstractNumId w:val="8"/>
  </w:num>
  <w:num w:numId="13" w16cid:durableId="146746380">
    <w:abstractNumId w:val="6"/>
  </w:num>
  <w:num w:numId="14" w16cid:durableId="378095039">
    <w:abstractNumId w:val="10"/>
  </w:num>
  <w:num w:numId="15" w16cid:durableId="1279026907">
    <w:abstractNumId w:val="3"/>
  </w:num>
  <w:num w:numId="16" w16cid:durableId="1294746893">
    <w:abstractNumId w:val="11"/>
  </w:num>
  <w:num w:numId="17" w16cid:durableId="1440375280">
    <w:abstractNumId w:val="16"/>
  </w:num>
  <w:num w:numId="18" w16cid:durableId="1230850929">
    <w:abstractNumId w:val="12"/>
  </w:num>
  <w:num w:numId="19" w16cid:durableId="20354249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1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7E2A"/>
    <w:rsid w:val="00003532"/>
    <w:rsid w:val="0000474D"/>
    <w:rsid w:val="0002337C"/>
    <w:rsid w:val="00027C00"/>
    <w:rsid w:val="000456A8"/>
    <w:rsid w:val="00050656"/>
    <w:rsid w:val="00060A2E"/>
    <w:rsid w:val="00061DDB"/>
    <w:rsid w:val="0006228A"/>
    <w:rsid w:val="000708FB"/>
    <w:rsid w:val="000765FE"/>
    <w:rsid w:val="000830F2"/>
    <w:rsid w:val="0009052A"/>
    <w:rsid w:val="00090840"/>
    <w:rsid w:val="00091A0E"/>
    <w:rsid w:val="000937D0"/>
    <w:rsid w:val="000A04FB"/>
    <w:rsid w:val="000B7CDB"/>
    <w:rsid w:val="000C7B62"/>
    <w:rsid w:val="000D3154"/>
    <w:rsid w:val="000D3C42"/>
    <w:rsid w:val="000D573E"/>
    <w:rsid w:val="000E4B4B"/>
    <w:rsid w:val="00124A54"/>
    <w:rsid w:val="001347C0"/>
    <w:rsid w:val="001356B6"/>
    <w:rsid w:val="00165209"/>
    <w:rsid w:val="00171C04"/>
    <w:rsid w:val="001824A8"/>
    <w:rsid w:val="00182D66"/>
    <w:rsid w:val="00195DC8"/>
    <w:rsid w:val="001A0D4F"/>
    <w:rsid w:val="001A15B1"/>
    <w:rsid w:val="001A1CF2"/>
    <w:rsid w:val="001B1935"/>
    <w:rsid w:val="001B2A38"/>
    <w:rsid w:val="001B7448"/>
    <w:rsid w:val="001B74BE"/>
    <w:rsid w:val="001C6C9A"/>
    <w:rsid w:val="002003A4"/>
    <w:rsid w:val="00206882"/>
    <w:rsid w:val="00212A4A"/>
    <w:rsid w:val="00213DAA"/>
    <w:rsid w:val="002142C8"/>
    <w:rsid w:val="00231787"/>
    <w:rsid w:val="002373C3"/>
    <w:rsid w:val="00256206"/>
    <w:rsid w:val="00261EA2"/>
    <w:rsid w:val="00270904"/>
    <w:rsid w:val="00282F31"/>
    <w:rsid w:val="00283D6B"/>
    <w:rsid w:val="00283F87"/>
    <w:rsid w:val="0028608A"/>
    <w:rsid w:val="00292B29"/>
    <w:rsid w:val="002A3133"/>
    <w:rsid w:val="002B0977"/>
    <w:rsid w:val="002B23F3"/>
    <w:rsid w:val="002D6AEA"/>
    <w:rsid w:val="002E0B96"/>
    <w:rsid w:val="002E5F31"/>
    <w:rsid w:val="002F07F9"/>
    <w:rsid w:val="002F319C"/>
    <w:rsid w:val="002F58F5"/>
    <w:rsid w:val="003002C9"/>
    <w:rsid w:val="00300436"/>
    <w:rsid w:val="00315F37"/>
    <w:rsid w:val="0032555F"/>
    <w:rsid w:val="00341127"/>
    <w:rsid w:val="00342B07"/>
    <w:rsid w:val="00343F69"/>
    <w:rsid w:val="00370A99"/>
    <w:rsid w:val="003842E2"/>
    <w:rsid w:val="00387F09"/>
    <w:rsid w:val="003B0844"/>
    <w:rsid w:val="003B55E0"/>
    <w:rsid w:val="003B5FBB"/>
    <w:rsid w:val="003C319D"/>
    <w:rsid w:val="003C3C43"/>
    <w:rsid w:val="003D2F8A"/>
    <w:rsid w:val="003D574C"/>
    <w:rsid w:val="00401A8E"/>
    <w:rsid w:val="00402DAC"/>
    <w:rsid w:val="00416AE2"/>
    <w:rsid w:val="0042550D"/>
    <w:rsid w:val="00436F5B"/>
    <w:rsid w:val="00445F63"/>
    <w:rsid w:val="00462389"/>
    <w:rsid w:val="004701E2"/>
    <w:rsid w:val="00473088"/>
    <w:rsid w:val="00476763"/>
    <w:rsid w:val="0048026A"/>
    <w:rsid w:val="00483F8C"/>
    <w:rsid w:val="004879B4"/>
    <w:rsid w:val="00491220"/>
    <w:rsid w:val="0049463C"/>
    <w:rsid w:val="004C41B7"/>
    <w:rsid w:val="004C5857"/>
    <w:rsid w:val="004E3A33"/>
    <w:rsid w:val="004E6043"/>
    <w:rsid w:val="004F1D21"/>
    <w:rsid w:val="004F43D2"/>
    <w:rsid w:val="004F62A2"/>
    <w:rsid w:val="00500BF5"/>
    <w:rsid w:val="00505904"/>
    <w:rsid w:val="005103F9"/>
    <w:rsid w:val="005215A6"/>
    <w:rsid w:val="00521B5A"/>
    <w:rsid w:val="00546975"/>
    <w:rsid w:val="005718FE"/>
    <w:rsid w:val="00577075"/>
    <w:rsid w:val="005A79D6"/>
    <w:rsid w:val="005C2784"/>
    <w:rsid w:val="005C67C9"/>
    <w:rsid w:val="005D1935"/>
    <w:rsid w:val="005E4165"/>
    <w:rsid w:val="005F4507"/>
    <w:rsid w:val="0060000C"/>
    <w:rsid w:val="006012A8"/>
    <w:rsid w:val="006103B2"/>
    <w:rsid w:val="00612880"/>
    <w:rsid w:val="00623B16"/>
    <w:rsid w:val="0064382F"/>
    <w:rsid w:val="006A4765"/>
    <w:rsid w:val="006A532B"/>
    <w:rsid w:val="006A7389"/>
    <w:rsid w:val="006A7726"/>
    <w:rsid w:val="006B59A0"/>
    <w:rsid w:val="006D091B"/>
    <w:rsid w:val="006F6ACE"/>
    <w:rsid w:val="006F7270"/>
    <w:rsid w:val="00710588"/>
    <w:rsid w:val="00724694"/>
    <w:rsid w:val="00727270"/>
    <w:rsid w:val="007323F7"/>
    <w:rsid w:val="00734F3F"/>
    <w:rsid w:val="007430F3"/>
    <w:rsid w:val="0074373C"/>
    <w:rsid w:val="00747BEE"/>
    <w:rsid w:val="00754078"/>
    <w:rsid w:val="00771128"/>
    <w:rsid w:val="007811F9"/>
    <w:rsid w:val="007873D6"/>
    <w:rsid w:val="0078766E"/>
    <w:rsid w:val="007903EB"/>
    <w:rsid w:val="007A3643"/>
    <w:rsid w:val="00806040"/>
    <w:rsid w:val="00834BE0"/>
    <w:rsid w:val="008413FC"/>
    <w:rsid w:val="008414C7"/>
    <w:rsid w:val="00841DAC"/>
    <w:rsid w:val="00852640"/>
    <w:rsid w:val="0086771A"/>
    <w:rsid w:val="008811AF"/>
    <w:rsid w:val="008827BA"/>
    <w:rsid w:val="00890248"/>
    <w:rsid w:val="008A0DE9"/>
    <w:rsid w:val="008B3401"/>
    <w:rsid w:val="008B3B51"/>
    <w:rsid w:val="008B3E46"/>
    <w:rsid w:val="008C3AB9"/>
    <w:rsid w:val="008D4274"/>
    <w:rsid w:val="008E312E"/>
    <w:rsid w:val="008F5001"/>
    <w:rsid w:val="008F51F1"/>
    <w:rsid w:val="0090709B"/>
    <w:rsid w:val="009431C4"/>
    <w:rsid w:val="0094387A"/>
    <w:rsid w:val="00961877"/>
    <w:rsid w:val="009645C7"/>
    <w:rsid w:val="0096794F"/>
    <w:rsid w:val="0097053B"/>
    <w:rsid w:val="00980F29"/>
    <w:rsid w:val="009858DE"/>
    <w:rsid w:val="009941FA"/>
    <w:rsid w:val="00996138"/>
    <w:rsid w:val="00997B62"/>
    <w:rsid w:val="009B07FD"/>
    <w:rsid w:val="009B6E6F"/>
    <w:rsid w:val="009C605C"/>
    <w:rsid w:val="009D4305"/>
    <w:rsid w:val="009E5ED1"/>
    <w:rsid w:val="009F1656"/>
    <w:rsid w:val="009F1BC4"/>
    <w:rsid w:val="009F32F7"/>
    <w:rsid w:val="00A1170F"/>
    <w:rsid w:val="00A32FED"/>
    <w:rsid w:val="00A8345E"/>
    <w:rsid w:val="00A921AB"/>
    <w:rsid w:val="00AA6578"/>
    <w:rsid w:val="00AA6C16"/>
    <w:rsid w:val="00AA7647"/>
    <w:rsid w:val="00AB0E01"/>
    <w:rsid w:val="00AB7318"/>
    <w:rsid w:val="00AE1012"/>
    <w:rsid w:val="00AE6843"/>
    <w:rsid w:val="00AF6695"/>
    <w:rsid w:val="00B047D0"/>
    <w:rsid w:val="00B30EDF"/>
    <w:rsid w:val="00B33D41"/>
    <w:rsid w:val="00B359C6"/>
    <w:rsid w:val="00B4114A"/>
    <w:rsid w:val="00B4324B"/>
    <w:rsid w:val="00B67F9C"/>
    <w:rsid w:val="00B74BEB"/>
    <w:rsid w:val="00B8534C"/>
    <w:rsid w:val="00B93222"/>
    <w:rsid w:val="00BA1D37"/>
    <w:rsid w:val="00BA2749"/>
    <w:rsid w:val="00BB7E2A"/>
    <w:rsid w:val="00BC672A"/>
    <w:rsid w:val="00BC73C1"/>
    <w:rsid w:val="00BE4687"/>
    <w:rsid w:val="00BF16C5"/>
    <w:rsid w:val="00BF5EFE"/>
    <w:rsid w:val="00BF7E58"/>
    <w:rsid w:val="00C0148C"/>
    <w:rsid w:val="00C115C0"/>
    <w:rsid w:val="00C150CD"/>
    <w:rsid w:val="00C1604D"/>
    <w:rsid w:val="00C2771A"/>
    <w:rsid w:val="00C64001"/>
    <w:rsid w:val="00C81133"/>
    <w:rsid w:val="00CF0482"/>
    <w:rsid w:val="00D041B5"/>
    <w:rsid w:val="00D07DE2"/>
    <w:rsid w:val="00D1687E"/>
    <w:rsid w:val="00D25438"/>
    <w:rsid w:val="00D33A00"/>
    <w:rsid w:val="00D35EC1"/>
    <w:rsid w:val="00D36E16"/>
    <w:rsid w:val="00D56EFF"/>
    <w:rsid w:val="00D76628"/>
    <w:rsid w:val="00DA5D46"/>
    <w:rsid w:val="00DB0477"/>
    <w:rsid w:val="00DB652C"/>
    <w:rsid w:val="00DC46EE"/>
    <w:rsid w:val="00DD3395"/>
    <w:rsid w:val="00DE5174"/>
    <w:rsid w:val="00E11713"/>
    <w:rsid w:val="00E2579C"/>
    <w:rsid w:val="00E54B78"/>
    <w:rsid w:val="00E61C14"/>
    <w:rsid w:val="00E65B02"/>
    <w:rsid w:val="00E7267F"/>
    <w:rsid w:val="00E80063"/>
    <w:rsid w:val="00E8692D"/>
    <w:rsid w:val="00E97C74"/>
    <w:rsid w:val="00EC1C36"/>
    <w:rsid w:val="00EC513F"/>
    <w:rsid w:val="00ED2F0E"/>
    <w:rsid w:val="00EE7BF3"/>
    <w:rsid w:val="00EF201D"/>
    <w:rsid w:val="00F03059"/>
    <w:rsid w:val="00F06D79"/>
    <w:rsid w:val="00F55AB0"/>
    <w:rsid w:val="00F5752B"/>
    <w:rsid w:val="00F627D5"/>
    <w:rsid w:val="00F66AA4"/>
    <w:rsid w:val="00F70231"/>
    <w:rsid w:val="00F733DF"/>
    <w:rsid w:val="00F921A1"/>
    <w:rsid w:val="00FA6758"/>
    <w:rsid w:val="00FB409C"/>
    <w:rsid w:val="00FD1067"/>
    <w:rsid w:val="00FD6B5A"/>
    <w:rsid w:val="00FE310E"/>
    <w:rsid w:val="00FF2DD5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8">
      <v:textbox inset="5.85pt,.7pt,5.85pt,.7pt"/>
    </o:shapedefaults>
    <o:shapelayout v:ext="edit">
      <o:idmap v:ext="edit" data="2"/>
    </o:shapelayout>
  </w:shapeDefaults>
  <w:decimalSymbol w:val="."/>
  <w:listSeparator w:val=","/>
  <w14:docId w14:val="594E0EC4"/>
  <w15:docId w15:val="{5697C305-3ED9-4349-8F12-2B0A759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B7E2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E2A"/>
  </w:style>
  <w:style w:type="paragraph" w:styleId="a6">
    <w:name w:val="footer"/>
    <w:basedOn w:val="a"/>
    <w:link w:val="a7"/>
    <w:uiPriority w:val="99"/>
    <w:unhideWhenUsed/>
    <w:rsid w:val="00BB7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E2A"/>
  </w:style>
  <w:style w:type="character" w:styleId="a8">
    <w:name w:val="Hyperlink"/>
    <w:uiPriority w:val="99"/>
    <w:unhideWhenUsed/>
    <w:rsid w:val="0061288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014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14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22&#22799;&#23395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C6659-29F9-4CB2-BB61-8BD45C90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1778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小椋 純也</cp:lastModifiedBy>
  <cp:revision>144</cp:revision>
  <cp:lastPrinted>2022-11-04T14:16:00Z</cp:lastPrinted>
  <dcterms:created xsi:type="dcterms:W3CDTF">2014-11-08T00:01:00Z</dcterms:created>
  <dcterms:modified xsi:type="dcterms:W3CDTF">2022-11-05T06:16:00Z</dcterms:modified>
</cp:coreProperties>
</file>